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4A" w:rsidRPr="00B50512" w:rsidRDefault="00E81C80" w:rsidP="00861AD7">
      <w:pPr>
        <w:pStyle w:val="Heading1"/>
        <w:tabs>
          <w:tab w:val="left" w:pos="4536"/>
        </w:tabs>
        <w:spacing w:before="0" w:line="520" w:lineRule="exact"/>
        <w:ind w:firstLine="4536"/>
        <w:jc w:val="left"/>
        <w:rPr>
          <w:sz w:val="44"/>
        </w:rPr>
      </w:pPr>
      <w:bookmarkStart w:id="0" w:name="_GoBack"/>
      <w:bookmarkEnd w:id="0"/>
      <w:r>
        <w:rPr>
          <w:noProof/>
          <w:sz w:val="44"/>
          <w:lang w:eastAsia="en-AU"/>
        </w:rPr>
        <w:drawing>
          <wp:anchor distT="0" distB="0" distL="114300" distR="114300" simplePos="0" relativeHeight="251692032" behindDoc="0" locked="0" layoutInCell="1" allowOverlap="1" wp14:anchorId="3551E2EC" wp14:editId="78F5686F">
            <wp:simplePos x="0" y="0"/>
            <wp:positionH relativeFrom="column">
              <wp:posOffset>-16603</wp:posOffset>
            </wp:positionH>
            <wp:positionV relativeFrom="paragraph">
              <wp:posOffset>-69850</wp:posOffset>
            </wp:positionV>
            <wp:extent cx="1779998"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13">
                      <a:extLst>
                        <a:ext uri="{28A0092B-C50C-407E-A947-70E740481C1C}">
                          <a14:useLocalDpi xmlns:a14="http://schemas.microsoft.com/office/drawing/2010/main" val="0"/>
                        </a:ext>
                      </a:extLst>
                    </a:blip>
                    <a:stretch>
                      <a:fillRect/>
                    </a:stretch>
                  </pic:blipFill>
                  <pic:spPr>
                    <a:xfrm>
                      <a:off x="0" y="0"/>
                      <a:ext cx="1779998" cy="628650"/>
                    </a:xfrm>
                    <a:prstGeom prst="rect">
                      <a:avLst/>
                    </a:prstGeom>
                  </pic:spPr>
                </pic:pic>
              </a:graphicData>
            </a:graphic>
            <wp14:sizeRelH relativeFrom="page">
              <wp14:pctWidth>0</wp14:pctWidth>
            </wp14:sizeRelH>
            <wp14:sizeRelV relativeFrom="page">
              <wp14:pctHeight>0</wp14:pctHeight>
            </wp14:sizeRelV>
          </wp:anchor>
        </w:drawing>
      </w:r>
      <w:r>
        <w:rPr>
          <w:sz w:val="44"/>
        </w:rPr>
        <w:t xml:space="preserve"> </w:t>
      </w:r>
      <w:r w:rsidR="0036534A" w:rsidRPr="00B50512">
        <w:rPr>
          <w:sz w:val="44"/>
        </w:rPr>
        <w:t xml:space="preserve">Primary </w:t>
      </w:r>
      <w:r w:rsidR="00431031">
        <w:rPr>
          <w:sz w:val="44"/>
        </w:rPr>
        <w:t>School</w:t>
      </w:r>
    </w:p>
    <w:p w:rsidR="0036534A" w:rsidRPr="00B50512" w:rsidRDefault="00861AD7" w:rsidP="00861AD7">
      <w:pPr>
        <w:pStyle w:val="Heading1"/>
        <w:tabs>
          <w:tab w:val="left" w:pos="4536"/>
          <w:tab w:val="left" w:pos="5387"/>
        </w:tabs>
        <w:spacing w:before="0" w:after="360" w:line="520" w:lineRule="exact"/>
        <w:rPr>
          <w:sz w:val="44"/>
        </w:rPr>
      </w:pPr>
      <w:r>
        <w:rPr>
          <w:noProof/>
          <w:color w:val="BFBFBF" w:themeColor="background1" w:themeShade="BF"/>
          <w:sz w:val="32"/>
          <w:lang w:eastAsia="en-AU"/>
        </w:rPr>
        <mc:AlternateContent>
          <mc:Choice Requires="wps">
            <w:drawing>
              <wp:anchor distT="0" distB="0" distL="114300" distR="114300" simplePos="0" relativeHeight="251691008" behindDoc="0" locked="0" layoutInCell="1" allowOverlap="1" wp14:anchorId="010A6068" wp14:editId="2B89A854">
                <wp:simplePos x="0" y="0"/>
                <wp:positionH relativeFrom="column">
                  <wp:posOffset>-19051</wp:posOffset>
                </wp:positionH>
                <wp:positionV relativeFrom="paragraph">
                  <wp:posOffset>385445</wp:posOffset>
                </wp:positionV>
                <wp:extent cx="16668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668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64C" w:rsidRPr="00E81C80" w:rsidRDefault="004A764C">
                            <w:pPr>
                              <w:rPr>
                                <w:sz w:val="24"/>
                                <w:szCs w:val="24"/>
                              </w:rPr>
                            </w:pPr>
                            <w:r w:rsidRPr="00E81C80">
                              <w:rPr>
                                <w:sz w:val="24"/>
                                <w:szCs w:val="24"/>
                              </w:rPr>
                              <w:t>Term ……</w:t>
                            </w:r>
                            <w:r>
                              <w:rPr>
                                <w:sz w:val="24"/>
                                <w:szCs w:val="24"/>
                              </w:rPr>
                              <w:t>…</w:t>
                            </w:r>
                            <w:r w:rsidRPr="00E81C80">
                              <w:rPr>
                                <w:sz w:val="24"/>
                                <w:szCs w:val="24"/>
                              </w:rPr>
                              <w:t xml:space="preserve">.  </w:t>
                            </w:r>
                            <w:r>
                              <w:rPr>
                                <w:sz w:val="24"/>
                                <w:szCs w:val="24"/>
                              </w:rPr>
                              <w:t xml:space="preserve">  </w:t>
                            </w:r>
                            <w:r w:rsidRPr="00E81C80">
                              <w:rPr>
                                <w:sz w:val="24"/>
                                <w:szCs w:val="24"/>
                              </w:rPr>
                              <w:t>201</w:t>
                            </w:r>
                            <w:r>
                              <w:rPr>
                                <w:sz w:val="24"/>
                                <w:szCs w:val="24"/>
                              </w:rPr>
                              <w:t>….</w:t>
                            </w:r>
                            <w:r w:rsidRPr="00E81C80">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6068" id="_x0000_t202" coordsize="21600,21600" o:spt="202" path="m,l,21600r21600,l21600,xe">
                <v:stroke joinstyle="miter"/>
                <v:path gradientshapeok="t" o:connecttype="rect"/>
              </v:shapetype>
              <v:shape id="Text Box 1" o:spid="_x0000_s1026" type="#_x0000_t202" style="position:absolute;left:0;text-align:left;margin-left:-1.5pt;margin-top:30.35pt;width:131.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" filled="f" strokeweight=".5pt">
                <v:textbox>
                  <w:txbxContent>
                    <w:p w:rsidR="004A764C" w:rsidRPr="00E81C80" w:rsidRDefault="004A764C">
                      <w:pPr>
                        <w:rPr>
                          <w:sz w:val="24"/>
                          <w:szCs w:val="24"/>
                        </w:rPr>
                      </w:pPr>
                      <w:r w:rsidRPr="00E81C80">
                        <w:rPr>
                          <w:sz w:val="24"/>
                          <w:szCs w:val="24"/>
                        </w:rPr>
                        <w:t>Term ……</w:t>
                      </w:r>
                      <w:r>
                        <w:rPr>
                          <w:sz w:val="24"/>
                          <w:szCs w:val="24"/>
                        </w:rPr>
                        <w:t>…</w:t>
                      </w:r>
                      <w:r w:rsidRPr="00E81C80">
                        <w:rPr>
                          <w:sz w:val="24"/>
                          <w:szCs w:val="24"/>
                        </w:rPr>
                        <w:t xml:space="preserve">.  </w:t>
                      </w:r>
                      <w:r>
                        <w:rPr>
                          <w:sz w:val="24"/>
                          <w:szCs w:val="24"/>
                        </w:rPr>
                        <w:t xml:space="preserve">  </w:t>
                      </w:r>
                      <w:r w:rsidRPr="00E81C80">
                        <w:rPr>
                          <w:sz w:val="24"/>
                          <w:szCs w:val="24"/>
                        </w:rPr>
                        <w:t>201</w:t>
                      </w:r>
                      <w:r>
                        <w:rPr>
                          <w:sz w:val="24"/>
                          <w:szCs w:val="24"/>
                        </w:rPr>
                        <w:t>….</w:t>
                      </w:r>
                      <w:r w:rsidRPr="00E81C80">
                        <w:rPr>
                          <w:sz w:val="24"/>
                          <w:szCs w:val="24"/>
                        </w:rPr>
                        <w:t>…..</w:t>
                      </w:r>
                    </w:p>
                  </w:txbxContent>
                </v:textbox>
              </v:shape>
            </w:pict>
          </mc:Fallback>
        </mc:AlternateContent>
      </w:r>
      <w:r w:rsidR="00B50512" w:rsidRPr="00B50512">
        <w:rPr>
          <w:sz w:val="44"/>
        </w:rPr>
        <w:t xml:space="preserve">              </w:t>
      </w:r>
      <w:r w:rsidR="00E81C80">
        <w:rPr>
          <w:sz w:val="44"/>
        </w:rPr>
        <w:t xml:space="preserve">       </w:t>
      </w:r>
      <w:r w:rsidR="0036534A" w:rsidRPr="00B50512">
        <w:rPr>
          <w:sz w:val="44"/>
        </w:rPr>
        <w:t>Individual Education Plan</w:t>
      </w:r>
    </w:p>
    <w:p w:rsidR="0036534A" w:rsidRPr="00590485" w:rsidRDefault="00E81C80" w:rsidP="00E81C80">
      <w:pPr>
        <w:spacing w:after="120"/>
        <w:jc w:val="center"/>
        <w:rPr>
          <w:color w:val="BFBFBF" w:themeColor="background1" w:themeShade="BF"/>
          <w:sz w:val="32"/>
        </w:rPr>
      </w:pPr>
      <w:r>
        <w:rPr>
          <w:color w:val="BFBFBF" w:themeColor="background1" w:themeShade="BF"/>
          <w:sz w:val="32"/>
        </w:rPr>
        <w:t xml:space="preserve">                         </w:t>
      </w:r>
      <w:r w:rsidR="001421B6" w:rsidRPr="00590485">
        <w:rPr>
          <w:color w:val="BFBFBF" w:themeColor="background1" w:themeShade="BF"/>
          <w:sz w:val="32"/>
        </w:rPr>
        <w:t>Strictly Confidential</w:t>
      </w:r>
    </w:p>
    <w:p w:rsidR="00B50512" w:rsidRDefault="001421B6" w:rsidP="001421B6">
      <w:pPr>
        <w:pStyle w:val="Heading2"/>
        <w:pBdr>
          <w:top w:val="single" w:sz="8" w:space="1" w:color="365F91" w:themeColor="accent1" w:themeShade="BF"/>
        </w:pBdr>
      </w:pPr>
      <w:r>
        <w:t>Student</w:t>
      </w:r>
      <w:r w:rsidR="00B50512">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1543"/>
        <w:gridCol w:w="422"/>
        <w:gridCol w:w="979"/>
        <w:gridCol w:w="1965"/>
        <w:gridCol w:w="2097"/>
      </w:tblGrid>
      <w:tr w:rsidR="00C90329" w:rsidTr="00441BDA">
        <w:trPr>
          <w:trHeight w:val="397"/>
        </w:trPr>
        <w:tc>
          <w:tcPr>
            <w:tcW w:w="3510" w:type="dxa"/>
            <w:tcBorders>
              <w:right w:val="single" w:sz="4" w:space="0" w:color="auto"/>
            </w:tcBorders>
          </w:tcPr>
          <w:p w:rsidR="00C90329" w:rsidRDefault="00C90329" w:rsidP="0087214B">
            <w:pPr>
              <w:spacing w:before="0"/>
            </w:pPr>
            <w:r>
              <w:t>Surname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top w:val="single" w:sz="4" w:space="0" w:color="auto"/>
              <w:left w:val="single" w:sz="4" w:space="0" w:color="auto"/>
              <w:right w:val="single" w:sz="4" w:space="0" w:color="auto"/>
            </w:tcBorders>
          </w:tcPr>
          <w:p w:rsidR="00C90329" w:rsidRDefault="00C90329" w:rsidP="0087214B">
            <w:pPr>
              <w:spacing w:before="0"/>
            </w:pPr>
            <w:r>
              <w:t>Student Photo</w:t>
            </w:r>
          </w:p>
        </w:tc>
      </w:tr>
      <w:tr w:rsidR="00C90329" w:rsidTr="00441BDA">
        <w:trPr>
          <w:trHeight w:val="397"/>
        </w:trPr>
        <w:tc>
          <w:tcPr>
            <w:tcW w:w="3510" w:type="dxa"/>
            <w:tcBorders>
              <w:right w:val="single" w:sz="4" w:space="0" w:color="auto"/>
            </w:tcBorders>
          </w:tcPr>
          <w:p w:rsidR="00C90329" w:rsidRDefault="00C90329" w:rsidP="0087214B">
            <w:pPr>
              <w:spacing w:before="0"/>
            </w:pPr>
            <w:r>
              <w:t>Given name(s)</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Date of birth</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455152" w:rsidTr="00455152">
        <w:trPr>
          <w:trHeight w:val="397"/>
        </w:trPr>
        <w:tc>
          <w:tcPr>
            <w:tcW w:w="3510" w:type="dxa"/>
            <w:tcBorders>
              <w:right w:val="single" w:sz="4" w:space="0" w:color="auto"/>
            </w:tcBorders>
            <w:vAlign w:val="center"/>
          </w:tcPr>
          <w:p w:rsidR="00455152" w:rsidRDefault="00455152" w:rsidP="00817F1C">
            <w:pPr>
              <w:spacing w:before="0" w:line="200" w:lineRule="exact"/>
            </w:pPr>
            <w:r>
              <w:t>Aboriginal or Torres Strait  Islander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5152" w:rsidRDefault="00455152" w:rsidP="00817F1C">
            <w:pPr>
              <w:spacing w:before="0" w:line="200" w:lineRule="exact"/>
            </w:pPr>
            <w:r>
              <w:t xml:space="preserve">Yes  </w:t>
            </w:r>
            <w:sdt>
              <w:sdtPr>
                <w:rPr>
                  <w:sz w:val="22"/>
                </w:rPr>
                <w:id w:val="-47267824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t xml:space="preserve">        No  </w:t>
            </w:r>
            <w:sdt>
              <w:sdtPr>
                <w:rPr>
                  <w:sz w:val="22"/>
                </w:rPr>
                <w:id w:val="-99155076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977" w:type="dxa"/>
            <w:gridSpan w:val="2"/>
            <w:tcBorders>
              <w:left w:val="single" w:sz="4" w:space="0" w:color="auto"/>
              <w:right w:val="single" w:sz="4" w:space="0" w:color="auto"/>
            </w:tcBorders>
            <w:vAlign w:val="center"/>
          </w:tcPr>
          <w:p w:rsidR="00455152" w:rsidRDefault="00455152" w:rsidP="00817F1C">
            <w:pPr>
              <w:spacing w:before="0" w:line="200" w:lineRule="exact"/>
            </w:pPr>
            <w:r>
              <w:t xml:space="preserve">   Male     </w:t>
            </w:r>
            <w:sdt>
              <w:sdtPr>
                <w:rPr>
                  <w:sz w:val="22"/>
                </w:rPr>
                <w:id w:val="1677298972"/>
                <w14:checkbox>
                  <w14:checked w14:val="0"/>
                  <w14:checkedState w14:val="2612" w14:font="MS Gothic"/>
                  <w14:uncheckedState w14:val="2610" w14:font="MS Gothic"/>
                </w14:checkbox>
              </w:sdtPr>
              <w:sdtEndPr/>
              <w:sdtContent>
                <w:r w:rsidRPr="0053155A">
                  <w:rPr>
                    <w:rFonts w:ascii="MS Gothic" w:eastAsia="MS Gothic" w:hAnsi="MS Gothic" w:hint="eastAsia"/>
                    <w:sz w:val="22"/>
                  </w:rPr>
                  <w:t>☐</w:t>
                </w:r>
              </w:sdtContent>
            </w:sdt>
            <w:r>
              <w:t xml:space="preserve">         Female  </w:t>
            </w:r>
            <w:sdt>
              <w:sdtPr>
                <w:rPr>
                  <w:sz w:val="22"/>
                </w:rPr>
                <w:id w:val="10455670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left w:val="single" w:sz="4" w:space="0" w:color="auto"/>
              <w:right w:val="single" w:sz="4" w:space="0" w:color="auto"/>
            </w:tcBorders>
            <w:vAlign w:val="center"/>
          </w:tcPr>
          <w:p w:rsidR="00455152" w:rsidRDefault="00455152" w:rsidP="00817F1C">
            <w:pPr>
              <w:spacing w:before="0" w:line="200" w:lineRule="exact"/>
            </w:pPr>
          </w:p>
        </w:tc>
      </w:tr>
      <w:tr w:rsidR="00C90329" w:rsidTr="00441BDA">
        <w:trPr>
          <w:trHeight w:val="397"/>
        </w:trPr>
        <w:tc>
          <w:tcPr>
            <w:tcW w:w="3510" w:type="dxa"/>
            <w:tcBorders>
              <w:right w:val="single" w:sz="4" w:space="0" w:color="auto"/>
            </w:tcBorders>
          </w:tcPr>
          <w:p w:rsidR="00C90329" w:rsidRDefault="00C90329" w:rsidP="0087214B">
            <w:pPr>
              <w:spacing w:before="0"/>
            </w:pPr>
            <w:r>
              <w:t>Ethnic origin</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Languages spoken at home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bottom w:val="single" w:sz="4" w:space="0" w:color="auto"/>
              <w:right w:val="single" w:sz="4" w:space="0" w:color="auto"/>
            </w:tcBorders>
          </w:tcPr>
          <w:p w:rsidR="00C90329" w:rsidRDefault="00C90329" w:rsidP="0087214B">
            <w:pPr>
              <w:spacing w:before="0"/>
            </w:pPr>
          </w:p>
        </w:tc>
      </w:tr>
      <w:tr w:rsidR="00C90329" w:rsidTr="00D163D7">
        <w:trPr>
          <w:trHeight w:val="850"/>
        </w:trPr>
        <w:tc>
          <w:tcPr>
            <w:tcW w:w="3510" w:type="dxa"/>
            <w:tcBorders>
              <w:right w:val="single" w:sz="4" w:space="0" w:color="auto"/>
            </w:tcBorders>
          </w:tcPr>
          <w:p w:rsidR="00C90329" w:rsidRDefault="00C90329" w:rsidP="0087214B">
            <w:pPr>
              <w:spacing w:before="0"/>
            </w:pPr>
            <w:r>
              <w:t>Placement type (legal status)</w:t>
            </w:r>
          </w:p>
        </w:tc>
        <w:tc>
          <w:tcPr>
            <w:tcW w:w="1560" w:type="dxa"/>
            <w:tcBorders>
              <w:top w:val="single" w:sz="4" w:space="0" w:color="auto"/>
              <w:left w:val="single" w:sz="4" w:space="0" w:color="auto"/>
              <w:bottom w:val="single" w:sz="4" w:space="0" w:color="auto"/>
            </w:tcBorders>
          </w:tcPr>
          <w:p w:rsidR="00C90329" w:rsidRDefault="00C90329" w:rsidP="00A5702E">
            <w:pPr>
              <w:spacing w:before="0"/>
              <w:jc w:val="center"/>
            </w:pPr>
            <w:r>
              <w:t>Kinship care</w:t>
            </w:r>
            <w:r>
              <w:br/>
            </w:r>
            <w:sdt>
              <w:sdtPr>
                <w:rPr>
                  <w:sz w:val="22"/>
                </w:rPr>
                <w:id w:val="1739209104"/>
                <w14:checkbox>
                  <w14:checked w14:val="0"/>
                  <w14:checkedState w14:val="2612" w14:font="MS Gothic"/>
                  <w14:uncheckedState w14:val="2610" w14:font="MS Gothic"/>
                </w14:checkbox>
              </w:sdtPr>
              <w:sdtEndPr/>
              <w:sdtContent>
                <w:r w:rsidRPr="00D163D7">
                  <w:rPr>
                    <w:rFonts w:ascii="MS Gothic" w:eastAsia="MS Gothic" w:hAnsi="MS Gothic" w:hint="eastAsia"/>
                    <w:sz w:val="22"/>
                  </w:rPr>
                  <w:t>☐</w:t>
                </w:r>
              </w:sdtContent>
            </w:sdt>
          </w:p>
        </w:tc>
        <w:tc>
          <w:tcPr>
            <w:tcW w:w="1417" w:type="dxa"/>
            <w:gridSpan w:val="2"/>
            <w:tcBorders>
              <w:top w:val="single" w:sz="4" w:space="0" w:color="auto"/>
              <w:bottom w:val="single" w:sz="4" w:space="0" w:color="auto"/>
            </w:tcBorders>
          </w:tcPr>
          <w:p w:rsidR="00C90329" w:rsidRDefault="00C90329" w:rsidP="00A5702E">
            <w:pPr>
              <w:spacing w:before="0"/>
              <w:jc w:val="center"/>
            </w:pPr>
            <w:r>
              <w:t xml:space="preserve">Foster care </w:t>
            </w:r>
            <w:sdt>
              <w:sdtPr>
                <w:id w:val="866334198"/>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1985" w:type="dxa"/>
            <w:tcBorders>
              <w:top w:val="single" w:sz="4" w:space="0" w:color="auto"/>
              <w:bottom w:val="single" w:sz="4" w:space="0" w:color="auto"/>
            </w:tcBorders>
          </w:tcPr>
          <w:p w:rsidR="00C90329" w:rsidRDefault="00C90329" w:rsidP="00A5702E">
            <w:pPr>
              <w:spacing w:before="0"/>
              <w:jc w:val="center"/>
            </w:pPr>
            <w:r>
              <w:t>Residential care</w:t>
            </w:r>
            <w:r>
              <w:br/>
            </w:r>
            <w:sdt>
              <w:sdtPr>
                <w:rPr>
                  <w:sz w:val="22"/>
                </w:rPr>
                <w:id w:val="967629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top w:val="single" w:sz="4" w:space="0" w:color="auto"/>
              <w:bottom w:val="single" w:sz="4" w:space="0" w:color="auto"/>
              <w:right w:val="single" w:sz="4" w:space="0" w:color="auto"/>
            </w:tcBorders>
          </w:tcPr>
          <w:p w:rsidR="00C90329" w:rsidRDefault="00C90329" w:rsidP="0087214B">
            <w:pPr>
              <w:spacing w:before="0"/>
            </w:pPr>
            <w:r>
              <w:t xml:space="preserve">Other - please specify: </w:t>
            </w:r>
          </w:p>
          <w:p w:rsidR="00C90329" w:rsidRDefault="00C90329" w:rsidP="0087214B">
            <w:pPr>
              <w:spacing w:before="0"/>
            </w:pPr>
            <w:r>
              <w:rPr>
                <w:noProof/>
                <w:lang w:eastAsia="en-AU"/>
              </w:rPr>
              <mc:AlternateContent>
                <mc:Choice Requires="wps">
                  <w:drawing>
                    <wp:anchor distT="0" distB="0" distL="114300" distR="114300" simplePos="0" relativeHeight="251661312" behindDoc="0" locked="0" layoutInCell="1" allowOverlap="1" wp14:anchorId="46B3C3D7" wp14:editId="30B863AC">
                      <wp:simplePos x="0" y="0"/>
                      <wp:positionH relativeFrom="column">
                        <wp:posOffset>30480</wp:posOffset>
                      </wp:positionH>
                      <wp:positionV relativeFrom="paragraph">
                        <wp:posOffset>14605</wp:posOffset>
                      </wp:positionV>
                      <wp:extent cx="11239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64C" w:rsidRPr="006B6A92" w:rsidRDefault="004A764C" w:rsidP="006B6A92">
                                  <w:pPr>
                                    <w:spacing w:before="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3C3D7" id="Text Box 3" o:spid="_x0000_s1027" type="#_x0000_t202" style="position:absolute;margin-left:2.4pt;margin-top:1.15pt;width:88.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" fillcolor="white [3201]" strokeweight=".5pt">
                      <v:textbox>
                        <w:txbxContent>
                          <w:p w:rsidR="004A764C" w:rsidRPr="006B6A92" w:rsidRDefault="004A764C" w:rsidP="006B6A92">
                            <w:pPr>
                              <w:spacing w:before="0"/>
                              <w:rPr>
                                <w:sz w:val="16"/>
                              </w:rPr>
                            </w:pPr>
                          </w:p>
                        </w:txbxContent>
                      </v:textbox>
                    </v:shape>
                  </w:pict>
                </mc:Fallback>
              </mc:AlternateContent>
            </w:r>
          </w:p>
        </w:tc>
      </w:tr>
      <w:tr w:rsidR="00C90329" w:rsidTr="00455152">
        <w:trPr>
          <w:trHeight w:val="397"/>
        </w:trPr>
        <w:tc>
          <w:tcPr>
            <w:tcW w:w="3510" w:type="dxa"/>
            <w:tcBorders>
              <w:right w:val="single" w:sz="4" w:space="0" w:color="auto"/>
            </w:tcBorders>
            <w:vAlign w:val="center"/>
          </w:tcPr>
          <w:p w:rsidR="00C90329" w:rsidRDefault="00C90329" w:rsidP="00455152">
            <w:pPr>
              <w:spacing w:before="0"/>
            </w:pPr>
            <w:r>
              <w:t>Court orders given to school</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C90329" w:rsidRDefault="00C90329" w:rsidP="00455152">
            <w:pPr>
              <w:spacing w:before="0"/>
            </w:pPr>
            <w:r>
              <w:t xml:space="preserve">Yes  </w:t>
            </w:r>
            <w:sdt>
              <w:sdtPr>
                <w:id w:val="-1443364572"/>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71131277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r w:rsidR="00C90329" w:rsidTr="00441BDA">
        <w:trPr>
          <w:trHeight w:val="397"/>
        </w:trPr>
        <w:tc>
          <w:tcPr>
            <w:tcW w:w="3510" w:type="dxa"/>
            <w:tcBorders>
              <w:right w:val="single" w:sz="4" w:space="0" w:color="auto"/>
            </w:tcBorders>
          </w:tcPr>
          <w:p w:rsidR="00C90329" w:rsidRDefault="00C90329" w:rsidP="0087214B">
            <w:pPr>
              <w:spacing w:before="0"/>
            </w:pPr>
            <w:r>
              <w:t>Current placement address</w:t>
            </w:r>
          </w:p>
        </w:tc>
        <w:tc>
          <w:tcPr>
            <w:tcW w:w="7088" w:type="dxa"/>
            <w:gridSpan w:val="5"/>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r>
    </w:tbl>
    <w:p w:rsidR="00741311" w:rsidRDefault="00741311" w:rsidP="001421B6">
      <w:pPr>
        <w:pStyle w:val="Heading2"/>
        <w:pBdr>
          <w:top w:val="single" w:sz="8" w:space="1" w:color="365F91" w:themeColor="accent1" w:themeShade="BF"/>
        </w:pBdr>
        <w:spacing w:before="360"/>
      </w:pPr>
      <w:r>
        <w:t>School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1538"/>
        <w:gridCol w:w="698"/>
        <w:gridCol w:w="2391"/>
        <w:gridCol w:w="2368"/>
      </w:tblGrid>
      <w:tr w:rsidR="006B6A92" w:rsidTr="00455152">
        <w:trPr>
          <w:trHeight w:val="397"/>
        </w:trPr>
        <w:tc>
          <w:tcPr>
            <w:tcW w:w="3510" w:type="dxa"/>
            <w:tcBorders>
              <w:right w:val="single" w:sz="4" w:space="0" w:color="auto"/>
            </w:tcBorders>
            <w:vAlign w:val="center"/>
          </w:tcPr>
          <w:p w:rsidR="006B6A92" w:rsidRDefault="006B6A92" w:rsidP="00455152">
            <w:pPr>
              <w:spacing w:before="0"/>
            </w:pPr>
            <w:r>
              <w:t>School 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r>
      <w:tr w:rsidR="006B6A92" w:rsidTr="00455152">
        <w:trPr>
          <w:trHeight w:val="397"/>
        </w:trPr>
        <w:tc>
          <w:tcPr>
            <w:tcW w:w="3510" w:type="dxa"/>
            <w:tcBorders>
              <w:right w:val="single" w:sz="4" w:space="0" w:color="auto"/>
            </w:tcBorders>
            <w:vAlign w:val="center"/>
          </w:tcPr>
          <w:p w:rsidR="006B6A92" w:rsidRDefault="006B6A92" w:rsidP="00455152">
            <w:pPr>
              <w:spacing w:before="0"/>
            </w:pPr>
            <w:r>
              <w:t>VSN (</w:t>
            </w:r>
            <w:r w:rsidR="00225C0D">
              <w:t xml:space="preserve">Victorian </w:t>
            </w:r>
            <w:r>
              <w:t>Student number)</w:t>
            </w:r>
          </w:p>
        </w:tc>
        <w:tc>
          <w:tcPr>
            <w:tcW w:w="1560" w:type="dxa"/>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Date of admission</w:t>
            </w:r>
            <w:r w:rsidR="00431031">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Year Level</w:t>
            </w:r>
            <w:r w:rsidR="00431031">
              <w:t xml:space="preserve">  </w:t>
            </w:r>
          </w:p>
        </w:tc>
      </w:tr>
      <w:tr w:rsidR="0084649D" w:rsidTr="00817F1C">
        <w:trPr>
          <w:trHeight w:val="397"/>
        </w:trPr>
        <w:tc>
          <w:tcPr>
            <w:tcW w:w="3510" w:type="dxa"/>
            <w:tcBorders>
              <w:right w:val="single" w:sz="4" w:space="0" w:color="auto"/>
            </w:tcBorders>
            <w:vAlign w:val="center"/>
          </w:tcPr>
          <w:p w:rsidR="0084649D" w:rsidRDefault="0084649D" w:rsidP="00817F1C">
            <w:pPr>
              <w:spacing w:before="0"/>
            </w:pPr>
            <w:r>
              <w:t>Program for students with a disability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r>
              <w:t xml:space="preserve">Yes  </w:t>
            </w:r>
            <w:sdt>
              <w:sdtPr>
                <w:id w:val="-32304984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678543726"/>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4820"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686706">
            <w:pPr>
              <w:spacing w:before="0"/>
            </w:pPr>
            <w:r>
              <w:t xml:space="preserve">If yes, what </w:t>
            </w:r>
            <w:r w:rsidR="00686706">
              <w:t>category</w:t>
            </w:r>
            <w:r>
              <w:t xml:space="preserve">? </w:t>
            </w:r>
          </w:p>
        </w:tc>
      </w:tr>
      <w:tr w:rsidR="0084649D" w:rsidTr="00817F1C">
        <w:trPr>
          <w:trHeight w:val="397"/>
        </w:trPr>
        <w:tc>
          <w:tcPr>
            <w:tcW w:w="3510" w:type="dxa"/>
            <w:tcBorders>
              <w:right w:val="single" w:sz="4" w:space="0" w:color="auto"/>
            </w:tcBorders>
            <w:vAlign w:val="center"/>
          </w:tcPr>
          <w:p w:rsidR="0084649D" w:rsidRDefault="0084649D" w:rsidP="00817F1C">
            <w:pPr>
              <w:spacing w:before="0"/>
            </w:pPr>
            <w:r>
              <w:t>Date of this plan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p>
        </w:tc>
        <w:tc>
          <w:tcPr>
            <w:tcW w:w="2419" w:type="dxa"/>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r>
              <w:t>Date  of next plan</w:t>
            </w:r>
          </w:p>
        </w:tc>
        <w:tc>
          <w:tcPr>
            <w:tcW w:w="2401" w:type="dxa"/>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p>
        </w:tc>
      </w:tr>
      <w:tr w:rsidR="00D62254" w:rsidTr="00455152">
        <w:trPr>
          <w:trHeight w:val="397"/>
        </w:trPr>
        <w:tc>
          <w:tcPr>
            <w:tcW w:w="3510" w:type="dxa"/>
            <w:tcBorders>
              <w:right w:val="single" w:sz="4" w:space="0" w:color="auto"/>
            </w:tcBorders>
            <w:vAlign w:val="center"/>
          </w:tcPr>
          <w:p w:rsidR="00D62254" w:rsidRDefault="00441BDA" w:rsidP="00455152">
            <w:pPr>
              <w:spacing w:before="0"/>
            </w:pPr>
            <w:r w:rsidRPr="00441BDA">
              <w:t>Authorised person to sign for student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62254" w:rsidRDefault="00D62254" w:rsidP="00455152">
            <w:pPr>
              <w:spacing w:before="0"/>
            </w:pPr>
          </w:p>
        </w:tc>
      </w:tr>
    </w:tbl>
    <w:p w:rsidR="00D62254" w:rsidRPr="00D62254" w:rsidRDefault="00D62254" w:rsidP="001421B6">
      <w:pPr>
        <w:pStyle w:val="Heading2"/>
        <w:pBdr>
          <w:top w:val="single" w:sz="8" w:space="1" w:color="365F91" w:themeColor="accent1" w:themeShade="BF"/>
        </w:pBdr>
        <w:spacing w:before="360" w:after="120"/>
      </w:pPr>
      <w:r>
        <w:t>Professionals involved in supporting this plan</w:t>
      </w:r>
    </w:p>
    <w:tbl>
      <w:tblPr>
        <w:tblStyle w:val="TableGrid"/>
        <w:tblW w:w="0" w:type="auto"/>
        <w:tblInd w:w="-34" w:type="dxa"/>
        <w:tblLayout w:type="fixed"/>
        <w:tblLook w:val="04A0" w:firstRow="1" w:lastRow="0" w:firstColumn="1" w:lastColumn="0" w:noHBand="0" w:noVBand="1"/>
      </w:tblPr>
      <w:tblGrid>
        <w:gridCol w:w="3544"/>
        <w:gridCol w:w="2977"/>
        <w:gridCol w:w="2552"/>
        <w:gridCol w:w="1559"/>
      </w:tblGrid>
      <w:tr w:rsidR="0087214B" w:rsidTr="00455152">
        <w:trPr>
          <w:trHeight w:val="340"/>
        </w:trPr>
        <w:tc>
          <w:tcPr>
            <w:tcW w:w="3544" w:type="dxa"/>
            <w:tcBorders>
              <w:top w:val="nil"/>
              <w:left w:val="nil"/>
              <w:bottom w:val="nil"/>
            </w:tcBorders>
            <w:vAlign w:val="center"/>
          </w:tcPr>
          <w:p w:rsidR="0087214B" w:rsidRDefault="0087214B" w:rsidP="00455152">
            <w:pPr>
              <w:spacing w:before="0"/>
              <w:jc w:val="center"/>
            </w:pPr>
          </w:p>
        </w:tc>
        <w:tc>
          <w:tcPr>
            <w:tcW w:w="2977" w:type="dxa"/>
            <w:vAlign w:val="center"/>
          </w:tcPr>
          <w:p w:rsidR="0087214B" w:rsidRDefault="0087214B" w:rsidP="00455152">
            <w:pPr>
              <w:spacing w:before="0"/>
              <w:jc w:val="center"/>
            </w:pPr>
            <w:r>
              <w:t>Name</w:t>
            </w:r>
          </w:p>
        </w:tc>
        <w:tc>
          <w:tcPr>
            <w:tcW w:w="2552" w:type="dxa"/>
            <w:vAlign w:val="center"/>
          </w:tcPr>
          <w:p w:rsidR="0087214B" w:rsidRDefault="0087214B" w:rsidP="00455152">
            <w:pPr>
              <w:spacing w:before="0"/>
              <w:jc w:val="center"/>
            </w:pPr>
            <w:r>
              <w:t>Contact</w:t>
            </w:r>
          </w:p>
        </w:tc>
        <w:tc>
          <w:tcPr>
            <w:tcW w:w="1559" w:type="dxa"/>
            <w:vAlign w:val="center"/>
          </w:tcPr>
          <w:p w:rsidR="0087214B" w:rsidRDefault="0087214B" w:rsidP="00455152">
            <w:pPr>
              <w:spacing w:before="0"/>
              <w:jc w:val="center"/>
            </w:pPr>
            <w:r>
              <w:t>At meeting</w:t>
            </w: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Student</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Carer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Class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DHHS Child Protection  officer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Agency case</w:t>
            </w:r>
            <w:r w:rsidR="00C56CB1">
              <w:t xml:space="preserve"> worker </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Social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Designated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Learning mentor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Koorie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6D6DAE" w:rsidTr="00455152">
        <w:trPr>
          <w:trHeight w:val="369"/>
        </w:trPr>
        <w:tc>
          <w:tcPr>
            <w:tcW w:w="3544" w:type="dxa"/>
            <w:tcBorders>
              <w:top w:val="nil"/>
              <w:left w:val="nil"/>
              <w:bottom w:val="nil"/>
            </w:tcBorders>
            <w:vAlign w:val="center"/>
          </w:tcPr>
          <w:p w:rsidR="006D6DAE" w:rsidRDefault="006D6DAE" w:rsidP="006D6DAE">
            <w:pPr>
              <w:spacing w:before="0"/>
            </w:pPr>
            <w:r>
              <w:t>Student Support Services Officer</w:t>
            </w:r>
          </w:p>
        </w:tc>
        <w:tc>
          <w:tcPr>
            <w:tcW w:w="2977" w:type="dxa"/>
            <w:vAlign w:val="center"/>
          </w:tcPr>
          <w:p w:rsidR="006D6DAE" w:rsidRDefault="006D6DAE" w:rsidP="00455152">
            <w:pPr>
              <w:spacing w:before="0"/>
            </w:pPr>
          </w:p>
        </w:tc>
        <w:tc>
          <w:tcPr>
            <w:tcW w:w="2552" w:type="dxa"/>
            <w:vAlign w:val="center"/>
          </w:tcPr>
          <w:p w:rsidR="006D6DAE" w:rsidRDefault="006D6DAE" w:rsidP="00455152">
            <w:pPr>
              <w:spacing w:before="0"/>
            </w:pPr>
          </w:p>
        </w:tc>
        <w:tc>
          <w:tcPr>
            <w:tcW w:w="1559" w:type="dxa"/>
            <w:vAlign w:val="center"/>
          </w:tcPr>
          <w:p w:rsidR="006D6DAE" w:rsidRDefault="006D6DAE"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LOOKOUT  Learning advisor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Other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bl>
    <w:p w:rsidR="00C90329" w:rsidRDefault="00C90329" w:rsidP="001421B6">
      <w:pPr>
        <w:pStyle w:val="Heading2"/>
        <w:pBdr>
          <w:top w:val="single" w:sz="8" w:space="1" w:color="365F91" w:themeColor="accent1" w:themeShade="BF"/>
        </w:pBdr>
      </w:pPr>
      <w:r>
        <w:lastRenderedPageBreak/>
        <w:t>Other services involved</w:t>
      </w:r>
    </w:p>
    <w:p w:rsidR="00C90329" w:rsidRPr="00C90329" w:rsidRDefault="00C90329" w:rsidP="00C90329">
      <w:pPr>
        <w:spacing w:before="0"/>
      </w:pPr>
    </w:p>
    <w:tbl>
      <w:tblPr>
        <w:tblStyle w:val="TableGrid"/>
        <w:tblW w:w="0" w:type="auto"/>
        <w:tblInd w:w="108" w:type="dxa"/>
        <w:tblLook w:val="04A0" w:firstRow="1" w:lastRow="0" w:firstColumn="1" w:lastColumn="0" w:noHBand="0" w:noVBand="1"/>
      </w:tblPr>
      <w:tblGrid>
        <w:gridCol w:w="2350"/>
        <w:gridCol w:w="2341"/>
        <w:gridCol w:w="2639"/>
        <w:gridCol w:w="1528"/>
        <w:gridCol w:w="1490"/>
      </w:tblGrid>
      <w:tr w:rsidR="00C90329" w:rsidTr="009155B6">
        <w:trPr>
          <w:trHeight w:val="567"/>
        </w:trPr>
        <w:tc>
          <w:tcPr>
            <w:tcW w:w="2410" w:type="dxa"/>
            <w:vAlign w:val="bottom"/>
          </w:tcPr>
          <w:p w:rsidR="00C90329" w:rsidRDefault="00C90329" w:rsidP="00C90329">
            <w:pPr>
              <w:spacing w:before="0"/>
              <w:jc w:val="center"/>
            </w:pPr>
            <w:r>
              <w:t>Worker</w:t>
            </w:r>
          </w:p>
        </w:tc>
        <w:tc>
          <w:tcPr>
            <w:tcW w:w="2410" w:type="dxa"/>
            <w:vAlign w:val="bottom"/>
          </w:tcPr>
          <w:p w:rsidR="00C90329" w:rsidRDefault="00C90329" w:rsidP="00C90329">
            <w:pPr>
              <w:spacing w:before="0"/>
              <w:jc w:val="center"/>
            </w:pPr>
            <w:r>
              <w:t>Role</w:t>
            </w:r>
          </w:p>
        </w:tc>
        <w:tc>
          <w:tcPr>
            <w:tcW w:w="2693" w:type="dxa"/>
            <w:vAlign w:val="bottom"/>
          </w:tcPr>
          <w:p w:rsidR="00C90329" w:rsidRDefault="00C90329" w:rsidP="00C90329">
            <w:pPr>
              <w:spacing w:before="0"/>
              <w:jc w:val="center"/>
            </w:pPr>
            <w:r>
              <w:t>Organisation</w:t>
            </w:r>
          </w:p>
        </w:tc>
        <w:tc>
          <w:tcPr>
            <w:tcW w:w="1559" w:type="dxa"/>
            <w:vAlign w:val="bottom"/>
          </w:tcPr>
          <w:p w:rsidR="00C90329" w:rsidRDefault="00C90329" w:rsidP="00C90329">
            <w:pPr>
              <w:spacing w:before="0"/>
              <w:jc w:val="center"/>
            </w:pPr>
            <w:r>
              <w:t>Phone</w:t>
            </w:r>
          </w:p>
        </w:tc>
        <w:tc>
          <w:tcPr>
            <w:tcW w:w="1502" w:type="dxa"/>
            <w:vAlign w:val="bottom"/>
          </w:tcPr>
          <w:p w:rsidR="00C90329" w:rsidRDefault="00C90329" w:rsidP="00C90329">
            <w:pPr>
              <w:spacing w:before="0"/>
              <w:jc w:val="center"/>
            </w:pPr>
            <w:r>
              <w:t>Length of involvement</w:t>
            </w: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bl>
    <w:p w:rsidR="00C90329" w:rsidRDefault="00C90329" w:rsidP="00120F8B">
      <w:pPr>
        <w:spacing w:before="0"/>
      </w:pPr>
    </w:p>
    <w:p w:rsidR="009155B6" w:rsidRDefault="009155B6" w:rsidP="00120F8B">
      <w:pPr>
        <w:spacing w:before="0"/>
      </w:pPr>
    </w:p>
    <w:p w:rsidR="00C90329" w:rsidRDefault="00C90329" w:rsidP="001421B6">
      <w:pPr>
        <w:pStyle w:val="Heading2"/>
        <w:pBdr>
          <w:top w:val="single" w:sz="8" w:space="1" w:color="365F91" w:themeColor="accent1" w:themeShade="BF"/>
        </w:pBdr>
        <w:spacing w:before="0"/>
      </w:pPr>
      <w:r>
        <w:t>Personal qualities</w:t>
      </w:r>
      <w:r w:rsidR="00120F8B">
        <w:t xml:space="preserve"> of student</w:t>
      </w:r>
    </w:p>
    <w:p w:rsidR="00120F8B" w:rsidRPr="00120F8B" w:rsidRDefault="00120F8B" w:rsidP="00120F8B">
      <w:pPr>
        <w:spacing w:before="0"/>
      </w:pPr>
    </w:p>
    <w:tbl>
      <w:tblPr>
        <w:tblStyle w:val="TableGrid"/>
        <w:tblW w:w="0" w:type="auto"/>
        <w:tblLook w:val="04A0" w:firstRow="1" w:lastRow="0" w:firstColumn="1" w:lastColumn="0" w:noHBand="0" w:noVBand="1"/>
      </w:tblPr>
      <w:tblGrid>
        <w:gridCol w:w="2496"/>
        <w:gridCol w:w="7965"/>
      </w:tblGrid>
      <w:tr w:rsidR="00120F8B" w:rsidTr="00190CAB">
        <w:trPr>
          <w:trHeight w:val="1757"/>
        </w:trPr>
        <w:tc>
          <w:tcPr>
            <w:tcW w:w="2518" w:type="dxa"/>
            <w:tcBorders>
              <w:top w:val="nil"/>
              <w:left w:val="nil"/>
              <w:bottom w:val="nil"/>
            </w:tcBorders>
            <w:vAlign w:val="center"/>
          </w:tcPr>
          <w:p w:rsidR="00120F8B" w:rsidRDefault="00120F8B" w:rsidP="00CD57C8">
            <w:pPr>
              <w:spacing w:before="0"/>
            </w:pPr>
            <w:r>
              <w:t>Interest/hobbies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Strengths/abilities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Social skills &amp; relationships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Trigger Points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Supports that  work well</w:t>
            </w:r>
          </w:p>
        </w:tc>
        <w:tc>
          <w:tcPr>
            <w:tcW w:w="8164" w:type="dxa"/>
          </w:tcPr>
          <w:p w:rsidR="00120F8B" w:rsidRDefault="00120F8B" w:rsidP="00CD57C8">
            <w:pPr>
              <w:spacing w:before="0"/>
            </w:pPr>
          </w:p>
        </w:tc>
      </w:tr>
    </w:tbl>
    <w:p w:rsidR="009155B6" w:rsidRDefault="009155B6" w:rsidP="00120F8B">
      <w:pPr>
        <w:spacing w:before="0"/>
      </w:pPr>
    </w:p>
    <w:p w:rsidR="009155B6" w:rsidRDefault="009155B6">
      <w:pPr>
        <w:spacing w:before="0" w:line="240" w:lineRule="auto"/>
      </w:pPr>
      <w:r>
        <w:br w:type="page"/>
      </w:r>
    </w:p>
    <w:p w:rsidR="00CD57C8" w:rsidRDefault="00CD57C8" w:rsidP="001421B6">
      <w:pPr>
        <w:pStyle w:val="Heading2"/>
        <w:pBdr>
          <w:top w:val="single" w:sz="8" w:space="1" w:color="365F91" w:themeColor="accent1" w:themeShade="BF"/>
        </w:pBdr>
      </w:pPr>
      <w:r>
        <w:lastRenderedPageBreak/>
        <w:t>Factors affecting education progress</w:t>
      </w:r>
    </w:p>
    <w:p w:rsidR="00CD57C8" w:rsidRPr="00CD57C8" w:rsidRDefault="00CD57C8" w:rsidP="00CD57C8"/>
    <w:tbl>
      <w:tblPr>
        <w:tblStyle w:val="TableGrid"/>
        <w:tblW w:w="0" w:type="auto"/>
        <w:tblLook w:val="04A0" w:firstRow="1" w:lastRow="0" w:firstColumn="1" w:lastColumn="0" w:noHBand="0" w:noVBand="1"/>
      </w:tblPr>
      <w:tblGrid>
        <w:gridCol w:w="2772"/>
        <w:gridCol w:w="7689"/>
      </w:tblGrid>
      <w:tr w:rsidR="00CD57C8" w:rsidTr="00D76EBD">
        <w:trPr>
          <w:trHeight w:val="3402"/>
        </w:trPr>
        <w:tc>
          <w:tcPr>
            <w:tcW w:w="2802" w:type="dxa"/>
            <w:tcBorders>
              <w:top w:val="nil"/>
              <w:left w:val="nil"/>
              <w:bottom w:val="nil"/>
            </w:tcBorders>
            <w:vAlign w:val="center"/>
          </w:tcPr>
          <w:p w:rsidR="00CD57C8" w:rsidRDefault="00CD57C8" w:rsidP="00CD57C8">
            <w:pPr>
              <w:spacing w:before="0"/>
            </w:pPr>
            <w:r>
              <w:t>History of attendance</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Details of time without</w:t>
            </w:r>
            <w:r>
              <w:br/>
              <w:t>preschool/school placement</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History of interventions</w:t>
            </w:r>
            <w:r>
              <w:br/>
              <w:t>(educational and social)</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Other comments</w:t>
            </w:r>
          </w:p>
        </w:tc>
        <w:tc>
          <w:tcPr>
            <w:tcW w:w="7880" w:type="dxa"/>
          </w:tcPr>
          <w:p w:rsidR="00CD57C8" w:rsidRDefault="00CD57C8" w:rsidP="00CD57C8">
            <w:pPr>
              <w:spacing w:before="0"/>
            </w:pPr>
          </w:p>
        </w:tc>
      </w:tr>
    </w:tbl>
    <w:p w:rsidR="00CD57C8" w:rsidRDefault="00CD57C8" w:rsidP="00CD57C8"/>
    <w:p w:rsidR="00E1500D" w:rsidRDefault="00E1500D" w:rsidP="00D27A0D">
      <w:pPr>
        <w:pStyle w:val="Heading2"/>
        <w:pBdr>
          <w:top w:val="single" w:sz="8" w:space="1" w:color="548DD4" w:themeColor="text2" w:themeTint="99"/>
        </w:pBdr>
        <w:spacing w:before="120"/>
        <w:sectPr w:rsidR="00E1500D" w:rsidSect="00E81C80">
          <w:footerReference w:type="default" r:id="rId14"/>
          <w:pgSz w:w="11906" w:h="16838"/>
          <w:pgMar w:top="568" w:right="720" w:bottom="720" w:left="720" w:header="0" w:footer="113" w:gutter="0"/>
          <w:cols w:space="708"/>
          <w:docGrid w:linePitch="360"/>
        </w:sectPr>
      </w:pPr>
    </w:p>
    <w:p w:rsidR="00817F1C" w:rsidRDefault="00817F1C" w:rsidP="00817F1C">
      <w:pPr>
        <w:pStyle w:val="Heading1"/>
        <w:tabs>
          <w:tab w:val="left" w:pos="4536"/>
        </w:tabs>
        <w:spacing w:before="0"/>
        <w:jc w:val="left"/>
      </w:pPr>
      <w:r w:rsidRPr="00817F1C">
        <w:lastRenderedPageBreak/>
        <w:t>Koorie/Identity Cultural Plan</w:t>
      </w:r>
    </w:p>
    <w:p w:rsidR="00817F1C" w:rsidRDefault="00817F1C" w:rsidP="00817F1C">
      <w:pPr>
        <w:pStyle w:val="Heading2"/>
        <w:pBdr>
          <w:top w:val="single" w:sz="8" w:space="1" w:color="365F91" w:themeColor="accent1" w:themeShade="BF"/>
        </w:pBdr>
      </w:pPr>
      <w:r>
        <w:t>Areas of Consideration (if any)</w:t>
      </w:r>
    </w:p>
    <w:p w:rsidR="00817F1C" w:rsidRPr="00C90329" w:rsidRDefault="00817F1C" w:rsidP="00817F1C">
      <w:pPr>
        <w:spacing w:before="0"/>
      </w:pPr>
    </w:p>
    <w:tbl>
      <w:tblPr>
        <w:tblStyle w:val="TableGrid"/>
        <w:tblW w:w="0" w:type="auto"/>
        <w:tblInd w:w="108" w:type="dxa"/>
        <w:tblLook w:val="04A0" w:firstRow="1" w:lastRow="0" w:firstColumn="1" w:lastColumn="0" w:noHBand="0" w:noVBand="1"/>
      </w:tblPr>
      <w:tblGrid>
        <w:gridCol w:w="2977"/>
        <w:gridCol w:w="12474"/>
      </w:tblGrid>
      <w:tr w:rsidR="00817F1C" w:rsidTr="00817F1C">
        <w:trPr>
          <w:trHeight w:val="907"/>
        </w:trPr>
        <w:tc>
          <w:tcPr>
            <w:tcW w:w="2977" w:type="dxa"/>
          </w:tcPr>
          <w:p w:rsidR="00817F1C" w:rsidRDefault="00817F1C" w:rsidP="00817F1C">
            <w:pPr>
              <w:spacing w:before="0"/>
            </w:pPr>
            <w:r>
              <w:t>Cultural Identification</w:t>
            </w:r>
          </w:p>
        </w:tc>
        <w:tc>
          <w:tcPr>
            <w:tcW w:w="12474" w:type="dxa"/>
          </w:tcPr>
          <w:p w:rsidR="00817F1C" w:rsidRDefault="00817F1C" w:rsidP="00817F1C">
            <w:pPr>
              <w:spacing w:before="0"/>
            </w:pPr>
          </w:p>
        </w:tc>
      </w:tr>
      <w:tr w:rsidR="00817F1C" w:rsidRPr="002D3B49" w:rsidTr="00817F1C">
        <w:trPr>
          <w:trHeight w:val="907"/>
        </w:trPr>
        <w:tc>
          <w:tcPr>
            <w:tcW w:w="2977" w:type="dxa"/>
            <w:shd w:val="clear" w:color="auto" w:fill="auto"/>
          </w:tcPr>
          <w:p w:rsidR="00817F1C" w:rsidRPr="002710EA" w:rsidRDefault="00817F1C" w:rsidP="00817F1C">
            <w:pPr>
              <w:spacing w:before="0"/>
            </w:pPr>
            <w:r w:rsidRPr="002710EA">
              <w:t>Physical</w:t>
            </w:r>
            <w:r>
              <w:t xml:space="preserve"> Environment</w:t>
            </w:r>
          </w:p>
        </w:tc>
        <w:tc>
          <w:tcPr>
            <w:tcW w:w="12474" w:type="dxa"/>
            <w:shd w:val="clear" w:color="auto" w:fill="auto"/>
          </w:tcPr>
          <w:p w:rsidR="00817F1C" w:rsidRPr="002D3B49" w:rsidRDefault="00817F1C" w:rsidP="00817F1C">
            <w:pPr>
              <w:spacing w:before="0"/>
              <w:rPr>
                <w:b/>
              </w:rPr>
            </w:pPr>
          </w:p>
        </w:tc>
      </w:tr>
      <w:tr w:rsidR="00817F1C" w:rsidTr="00817F1C">
        <w:trPr>
          <w:trHeight w:val="907"/>
        </w:trPr>
        <w:tc>
          <w:tcPr>
            <w:tcW w:w="2977" w:type="dxa"/>
          </w:tcPr>
          <w:p w:rsidR="00817F1C" w:rsidRDefault="00817F1C" w:rsidP="00817F1C">
            <w:pPr>
              <w:spacing w:before="0"/>
            </w:pPr>
            <w:r>
              <w:t>Cognitive/Sensory</w:t>
            </w:r>
          </w:p>
        </w:tc>
        <w:tc>
          <w:tcPr>
            <w:tcW w:w="12474" w:type="dxa"/>
          </w:tcPr>
          <w:p w:rsidR="00817F1C" w:rsidRDefault="00817F1C" w:rsidP="00817F1C">
            <w:pPr>
              <w:spacing w:before="0"/>
            </w:pPr>
          </w:p>
        </w:tc>
      </w:tr>
      <w:tr w:rsidR="00817F1C" w:rsidTr="00817F1C">
        <w:trPr>
          <w:trHeight w:val="907"/>
        </w:trPr>
        <w:tc>
          <w:tcPr>
            <w:tcW w:w="2977" w:type="dxa"/>
          </w:tcPr>
          <w:p w:rsidR="00817F1C" w:rsidRDefault="00817F1C" w:rsidP="00817F1C">
            <w:pPr>
              <w:spacing w:before="0"/>
            </w:pPr>
            <w:r>
              <w:t>Social/Emotional</w:t>
            </w:r>
          </w:p>
        </w:tc>
        <w:tc>
          <w:tcPr>
            <w:tcW w:w="12474" w:type="dxa"/>
          </w:tcPr>
          <w:p w:rsidR="00817F1C" w:rsidRDefault="00817F1C" w:rsidP="00817F1C">
            <w:pPr>
              <w:spacing w:before="0"/>
            </w:pPr>
          </w:p>
        </w:tc>
      </w:tr>
    </w:tbl>
    <w:p w:rsidR="00817F1C" w:rsidRDefault="00817F1C" w:rsidP="00817F1C">
      <w:pPr>
        <w:spacing w:before="0" w:after="120"/>
      </w:pPr>
    </w:p>
    <w:tbl>
      <w:tblPr>
        <w:tblStyle w:val="TableGrid"/>
        <w:tblW w:w="15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84"/>
        <w:gridCol w:w="5669"/>
        <w:gridCol w:w="2098"/>
      </w:tblGrid>
      <w:tr w:rsidR="00817F1C" w:rsidTr="00817F1C">
        <w:trPr>
          <w:trHeight w:val="397"/>
        </w:trPr>
        <w:tc>
          <w:tcPr>
            <w:tcW w:w="5669"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pPr>
            <w:r w:rsidRPr="003512C2">
              <w:t xml:space="preserve">Is the student linked in with the local </w:t>
            </w:r>
            <w:r w:rsidRPr="00AC4D3B">
              <w:rPr>
                <w:b/>
              </w:rPr>
              <w:t>Aboriginal community</w:t>
            </w:r>
            <w:r w:rsidRPr="003512C2">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jc w:val="center"/>
            </w:pPr>
            <w:r>
              <w:t xml:space="preserve">Yes  </w:t>
            </w:r>
            <w:sdt>
              <w:sdtPr>
                <w:id w:val="961312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sz w:val="22"/>
                </w:rPr>
                <w:id w:val="1139545034"/>
                <w14:checkbox>
                  <w14:checked w14:val="0"/>
                  <w14:checkedState w14:val="2612" w14:font="MS Gothic"/>
                  <w14:uncheckedState w14:val="2610" w14:font="MS Gothic"/>
                </w14:checkbox>
              </w:sdtPr>
              <w:sdtEndPr/>
              <w:sdtContent>
                <w:r w:rsidRPr="0053155A">
                  <w:rPr>
                    <w:rFonts w:ascii="MS Gothic" w:eastAsia="MS Gothic" w:hAnsi="MS Gothic" w:hint="eastAsia"/>
                    <w:sz w:val="22"/>
                  </w:rPr>
                  <w:t>☐</w:t>
                </w:r>
              </w:sdtContent>
            </w:sdt>
          </w:p>
        </w:tc>
        <w:tc>
          <w:tcPr>
            <w:tcW w:w="5669" w:type="dxa"/>
            <w:tcBorders>
              <w:top w:val="single" w:sz="4" w:space="0" w:color="auto"/>
              <w:left w:val="single" w:sz="4" w:space="0" w:color="auto"/>
              <w:bottom w:val="single" w:sz="4" w:space="0" w:color="auto"/>
              <w:right w:val="single" w:sz="4" w:space="0" w:color="auto"/>
            </w:tcBorders>
            <w:vAlign w:val="center"/>
          </w:tcPr>
          <w:p w:rsidR="00817F1C" w:rsidRDefault="00817F1C" w:rsidP="008F468C">
            <w:pPr>
              <w:spacing w:before="0" w:line="240" w:lineRule="exact"/>
            </w:pPr>
            <w:r w:rsidRPr="003512C2">
              <w:t xml:space="preserve">Is the student linked in with </w:t>
            </w:r>
            <w:r w:rsidR="008F468C">
              <w:t>a</w:t>
            </w:r>
            <w:r w:rsidRPr="003512C2">
              <w:t xml:space="preserve"> local </w:t>
            </w:r>
            <w:r w:rsidRPr="00AC4D3B">
              <w:rPr>
                <w:b/>
              </w:rPr>
              <w:t>Cultural community</w:t>
            </w:r>
            <w:r w:rsidRPr="003512C2">
              <w:t xml:space="preserve">?     </w:t>
            </w:r>
          </w:p>
        </w:tc>
        <w:tc>
          <w:tcPr>
            <w:tcW w:w="2098"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jc w:val="center"/>
            </w:pPr>
            <w:r>
              <w:t xml:space="preserve">Yes  </w:t>
            </w:r>
            <w:sdt>
              <w:sdtPr>
                <w:id w:val="917983165"/>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rPr>
                  <w:sz w:val="22"/>
                </w:rPr>
                <w:id w:val="16773831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817F1C" w:rsidRDefault="00817F1C" w:rsidP="00817F1C">
      <w:pPr>
        <w:pStyle w:val="Heading2"/>
        <w:pBdr>
          <w:top w:val="single" w:sz="8" w:space="1" w:color="365F91" w:themeColor="accent1" w:themeShade="BF"/>
        </w:pBdr>
        <w:spacing w:before="360"/>
      </w:pPr>
      <w:r>
        <w:t xml:space="preserve">Plan </w:t>
      </w:r>
    </w:p>
    <w:p w:rsidR="00817F1C" w:rsidRPr="0097339F" w:rsidRDefault="00817F1C" w:rsidP="00817F1C">
      <w:pPr>
        <w:spacing w:before="0"/>
      </w:pPr>
    </w:p>
    <w:tbl>
      <w:tblPr>
        <w:tblStyle w:val="TableGrid"/>
        <w:tblW w:w="15451" w:type="dxa"/>
        <w:tblInd w:w="108" w:type="dxa"/>
        <w:tblLook w:val="04A0" w:firstRow="1" w:lastRow="0" w:firstColumn="1" w:lastColumn="0" w:noHBand="0" w:noVBand="1"/>
      </w:tblPr>
      <w:tblGrid>
        <w:gridCol w:w="3090"/>
        <w:gridCol w:w="3090"/>
        <w:gridCol w:w="3090"/>
        <w:gridCol w:w="3090"/>
        <w:gridCol w:w="3091"/>
      </w:tblGrid>
      <w:tr w:rsidR="00817F1C" w:rsidRPr="002D3B49" w:rsidTr="00817F1C">
        <w:tc>
          <w:tcPr>
            <w:tcW w:w="3090" w:type="dxa"/>
            <w:shd w:val="clear" w:color="auto" w:fill="DBE5F1" w:themeFill="accent1" w:themeFillTint="33"/>
            <w:vAlign w:val="bottom"/>
          </w:tcPr>
          <w:p w:rsidR="00817F1C" w:rsidRPr="00AC4D3B" w:rsidRDefault="00817F1C" w:rsidP="00817F1C">
            <w:pPr>
              <w:spacing w:before="0"/>
              <w:jc w:val="center"/>
            </w:pPr>
            <w:r w:rsidRPr="00AC4D3B">
              <w:t>Goal/Outcome</w:t>
            </w:r>
          </w:p>
        </w:tc>
        <w:tc>
          <w:tcPr>
            <w:tcW w:w="3090" w:type="dxa"/>
            <w:shd w:val="clear" w:color="auto" w:fill="DBE5F1" w:themeFill="accent1" w:themeFillTint="33"/>
            <w:vAlign w:val="bottom"/>
          </w:tcPr>
          <w:p w:rsidR="00817F1C" w:rsidRPr="00AC4D3B" w:rsidRDefault="00817F1C" w:rsidP="00817F1C">
            <w:pPr>
              <w:spacing w:before="0"/>
              <w:jc w:val="center"/>
            </w:pPr>
            <w:r w:rsidRPr="00AC4D3B">
              <w:t>Student</w:t>
            </w:r>
            <w:r w:rsidRPr="00AC4D3B">
              <w:br/>
              <w:t>(I will)</w:t>
            </w:r>
          </w:p>
        </w:tc>
        <w:tc>
          <w:tcPr>
            <w:tcW w:w="3090" w:type="dxa"/>
            <w:shd w:val="clear" w:color="auto" w:fill="DBE5F1" w:themeFill="accent1" w:themeFillTint="33"/>
            <w:vAlign w:val="bottom"/>
          </w:tcPr>
          <w:p w:rsidR="00817F1C" w:rsidRPr="00AC4D3B" w:rsidRDefault="00817F1C" w:rsidP="00817F1C">
            <w:pPr>
              <w:spacing w:before="0"/>
              <w:jc w:val="center"/>
            </w:pPr>
            <w:r w:rsidRPr="00AC4D3B">
              <w:t>At School</w:t>
            </w:r>
            <w:r w:rsidRPr="00AC4D3B">
              <w:br/>
              <w:t>(Teacher, SSO)</w:t>
            </w:r>
          </w:p>
        </w:tc>
        <w:tc>
          <w:tcPr>
            <w:tcW w:w="3090" w:type="dxa"/>
            <w:shd w:val="clear" w:color="auto" w:fill="DBE5F1" w:themeFill="accent1" w:themeFillTint="33"/>
            <w:vAlign w:val="bottom"/>
          </w:tcPr>
          <w:p w:rsidR="00817F1C" w:rsidRPr="00AC4D3B" w:rsidRDefault="00817F1C" w:rsidP="00817F1C">
            <w:pPr>
              <w:spacing w:before="0"/>
              <w:jc w:val="center"/>
            </w:pPr>
            <w:r w:rsidRPr="00AC4D3B">
              <w:t>At Home</w:t>
            </w:r>
            <w:r w:rsidRPr="00AC4D3B">
              <w:br/>
              <w:t>(Parent/Carer)</w:t>
            </w:r>
          </w:p>
        </w:tc>
        <w:tc>
          <w:tcPr>
            <w:tcW w:w="3091" w:type="dxa"/>
            <w:shd w:val="clear" w:color="auto" w:fill="DBE5F1" w:themeFill="accent1" w:themeFillTint="33"/>
            <w:vAlign w:val="bottom"/>
          </w:tcPr>
          <w:p w:rsidR="00817F1C" w:rsidRPr="00AC4D3B" w:rsidRDefault="00817F1C" w:rsidP="00817F1C">
            <w:pPr>
              <w:spacing w:before="0"/>
              <w:jc w:val="center"/>
            </w:pPr>
            <w:r w:rsidRPr="00AC4D3B">
              <w:t>Links to curriculum</w:t>
            </w:r>
          </w:p>
        </w:tc>
      </w:tr>
      <w:tr w:rsidR="00817F1C" w:rsidRPr="0097339F" w:rsidTr="00817F1C">
        <w:trPr>
          <w:trHeight w:val="2242"/>
        </w:trPr>
        <w:tc>
          <w:tcPr>
            <w:tcW w:w="3090" w:type="dxa"/>
          </w:tcPr>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Pr="0097339F" w:rsidRDefault="00817F1C" w:rsidP="00817F1C">
            <w:pPr>
              <w:spacing w:before="60" w:line="-240" w:lineRule="auto"/>
              <w:rPr>
                <w:i/>
                <w:szCs w:val="18"/>
              </w:rPr>
            </w:pPr>
          </w:p>
        </w:tc>
        <w:tc>
          <w:tcPr>
            <w:tcW w:w="3090" w:type="dxa"/>
          </w:tcPr>
          <w:p w:rsidR="00817F1C" w:rsidRPr="0097339F" w:rsidRDefault="00817F1C" w:rsidP="00817F1C">
            <w:pPr>
              <w:spacing w:line="240" w:lineRule="exact"/>
              <w:rPr>
                <w:i/>
                <w:szCs w:val="18"/>
              </w:rPr>
            </w:pPr>
          </w:p>
        </w:tc>
        <w:tc>
          <w:tcPr>
            <w:tcW w:w="3090" w:type="dxa"/>
          </w:tcPr>
          <w:p w:rsidR="00817F1C" w:rsidRPr="0097339F" w:rsidRDefault="00817F1C" w:rsidP="00817F1C">
            <w:pPr>
              <w:spacing w:line="-240" w:lineRule="auto"/>
              <w:rPr>
                <w:i/>
                <w:szCs w:val="18"/>
              </w:rPr>
            </w:pPr>
          </w:p>
        </w:tc>
        <w:tc>
          <w:tcPr>
            <w:tcW w:w="3090" w:type="dxa"/>
          </w:tcPr>
          <w:p w:rsidR="00817F1C" w:rsidRPr="0097339F" w:rsidRDefault="00817F1C" w:rsidP="00817F1C">
            <w:pPr>
              <w:spacing w:line="-240" w:lineRule="auto"/>
              <w:rPr>
                <w:i/>
                <w:szCs w:val="18"/>
              </w:rPr>
            </w:pPr>
          </w:p>
        </w:tc>
        <w:tc>
          <w:tcPr>
            <w:tcW w:w="3091" w:type="dxa"/>
          </w:tcPr>
          <w:p w:rsidR="00817F1C" w:rsidRPr="0097339F" w:rsidRDefault="00817F1C" w:rsidP="00817F1C">
            <w:pPr>
              <w:spacing w:line="-240" w:lineRule="auto"/>
              <w:rPr>
                <w:szCs w:val="18"/>
              </w:rPr>
            </w:pPr>
          </w:p>
        </w:tc>
      </w:tr>
    </w:tbl>
    <w:p w:rsidR="00CD57C8" w:rsidRDefault="005254E8" w:rsidP="00817F1C">
      <w:pPr>
        <w:pStyle w:val="Heading2"/>
        <w:pBdr>
          <w:top w:val="single" w:sz="8" w:space="1" w:color="365F91" w:themeColor="accent1" w:themeShade="BF"/>
        </w:pBdr>
        <w:spacing w:before="360"/>
      </w:pPr>
      <w:r>
        <w:lastRenderedPageBreak/>
        <w:t xml:space="preserve">Achievements in </w:t>
      </w:r>
      <w:r w:rsidR="008D5E0A">
        <w:t xml:space="preserve">Literacy - Reading   </w:t>
      </w:r>
      <w:r w:rsidR="008D5E0A">
        <w:tab/>
      </w:r>
      <w:r w:rsidR="008D5E0A">
        <w:tab/>
      </w:r>
      <w:r w:rsidR="008D5E0A">
        <w:tab/>
      </w:r>
      <w:r w:rsidR="008D5E0A">
        <w:tab/>
      </w:r>
    </w:p>
    <w:p w:rsidR="001B3273" w:rsidRPr="001B3273" w:rsidRDefault="001B3273" w:rsidP="00817F1C">
      <w:pPr>
        <w:spacing w:before="0"/>
      </w:pPr>
    </w:p>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AC4283" w:rsidRPr="00AC4283" w:rsidTr="00AC4283">
        <w:tc>
          <w:tcPr>
            <w:tcW w:w="2218" w:type="dxa"/>
            <w:shd w:val="clear" w:color="auto" w:fill="DBE5F1" w:themeFill="accent1" w:themeFillTint="33"/>
            <w:vAlign w:val="bottom"/>
          </w:tcPr>
          <w:p w:rsidR="00AC4283" w:rsidRPr="00AC4283" w:rsidRDefault="00AC4283" w:rsidP="0052176A">
            <w:pPr>
              <w:spacing w:before="0"/>
              <w:jc w:val="center"/>
            </w:pPr>
            <w:r w:rsidRPr="00AC4283">
              <w:t xml:space="preserve">Entry skill </w:t>
            </w:r>
          </w:p>
        </w:tc>
        <w:tc>
          <w:tcPr>
            <w:tcW w:w="2229" w:type="dxa"/>
            <w:shd w:val="clear" w:color="auto" w:fill="DBE5F1" w:themeFill="accent1" w:themeFillTint="33"/>
            <w:vAlign w:val="bottom"/>
          </w:tcPr>
          <w:p w:rsidR="00AC4283" w:rsidRPr="00AC4283" w:rsidRDefault="00AC4283" w:rsidP="001B3273">
            <w:pPr>
              <w:spacing w:before="0"/>
              <w:jc w:val="center"/>
            </w:pPr>
            <w:r w:rsidRPr="00AC4283">
              <w:t>Learning improvement goal/desired outcome</w:t>
            </w:r>
          </w:p>
        </w:tc>
        <w:tc>
          <w:tcPr>
            <w:tcW w:w="2216" w:type="dxa"/>
            <w:shd w:val="clear" w:color="auto" w:fill="DBE5F1" w:themeFill="accent1" w:themeFillTint="33"/>
            <w:vAlign w:val="bottom"/>
          </w:tcPr>
          <w:p w:rsidR="00AC4283" w:rsidRPr="00AC4283" w:rsidRDefault="00AC4283" w:rsidP="001B3273">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AC4283" w:rsidRPr="00AC4283" w:rsidRDefault="00AC4283" w:rsidP="001B3273">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AC4283" w:rsidRPr="00AC4283" w:rsidRDefault="00AC4283" w:rsidP="00AC4283">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AC4283" w:rsidRPr="00AC4283" w:rsidRDefault="00AC4283" w:rsidP="001B3273">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AC4283" w:rsidRPr="00AC4283" w:rsidRDefault="00AC4283" w:rsidP="00AC4283">
            <w:pPr>
              <w:spacing w:before="0"/>
              <w:jc w:val="center"/>
            </w:pPr>
            <w:r w:rsidRPr="00AC4283">
              <w:t>Exit skill</w:t>
            </w:r>
          </w:p>
        </w:tc>
      </w:tr>
      <w:tr w:rsidR="00AC4283" w:rsidTr="00AC4283">
        <w:trPr>
          <w:trHeight w:val="4681"/>
        </w:trPr>
        <w:tc>
          <w:tcPr>
            <w:tcW w:w="2218" w:type="dxa"/>
          </w:tcPr>
          <w:p w:rsidR="00AC4283" w:rsidRDefault="00AC4283" w:rsidP="001B3273"/>
          <w:p w:rsidR="00AC4283" w:rsidRDefault="00AC4283" w:rsidP="001B3273"/>
          <w:p w:rsidR="00AC4283" w:rsidRDefault="00AC4283" w:rsidP="001B3273"/>
          <w:p w:rsidR="00AC4283" w:rsidRDefault="00AC4283"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6A3C27">
            <w:pPr>
              <w:spacing w:before="0"/>
            </w:pPr>
          </w:p>
          <w:p w:rsidR="006A3C27" w:rsidRDefault="006A3C27" w:rsidP="00AC4283"/>
        </w:tc>
        <w:tc>
          <w:tcPr>
            <w:tcW w:w="2229" w:type="dxa"/>
          </w:tcPr>
          <w:p w:rsidR="00AC4283" w:rsidRDefault="00AC4283" w:rsidP="001B3273"/>
        </w:tc>
        <w:tc>
          <w:tcPr>
            <w:tcW w:w="2216" w:type="dxa"/>
          </w:tcPr>
          <w:p w:rsidR="00AC4283" w:rsidRDefault="00AC4283" w:rsidP="001B3273"/>
        </w:tc>
        <w:tc>
          <w:tcPr>
            <w:tcW w:w="2228" w:type="dxa"/>
          </w:tcPr>
          <w:p w:rsidR="00AC4283" w:rsidRDefault="00AC4283" w:rsidP="001B3273"/>
        </w:tc>
        <w:tc>
          <w:tcPr>
            <w:tcW w:w="2217" w:type="dxa"/>
          </w:tcPr>
          <w:p w:rsidR="00AC4283" w:rsidRDefault="00AC4283" w:rsidP="001B3273"/>
        </w:tc>
        <w:tc>
          <w:tcPr>
            <w:tcW w:w="2217" w:type="dxa"/>
          </w:tcPr>
          <w:p w:rsidR="00AC4283" w:rsidRDefault="00AC4283" w:rsidP="001B3273"/>
        </w:tc>
        <w:tc>
          <w:tcPr>
            <w:tcW w:w="2181" w:type="dxa"/>
          </w:tcPr>
          <w:p w:rsidR="00AC4283" w:rsidRDefault="00AC4283" w:rsidP="001B3273"/>
        </w:tc>
      </w:tr>
      <w:tr w:rsidR="00824906" w:rsidTr="00824906">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Pr="00AC4283" w:rsidRDefault="00824906" w:rsidP="008F468C">
            <w:pPr>
              <w:spacing w:before="0" w:after="60"/>
              <w:rPr>
                <w:b/>
              </w:rPr>
            </w:pPr>
            <w:r w:rsidRPr="004A764C">
              <w:rPr>
                <w:sz w:val="16"/>
                <w:szCs w:val="24"/>
              </w:rPr>
              <w:t>Work samples</w:t>
            </w:r>
          </w:p>
        </w:tc>
        <w:tc>
          <w:tcPr>
            <w:tcW w:w="11059" w:type="dxa"/>
            <w:gridSpan w:val="5"/>
            <w:shd w:val="clear" w:color="auto" w:fill="auto"/>
          </w:tcPr>
          <w:p w:rsidR="00824906" w:rsidRDefault="00824906" w:rsidP="00AC4283">
            <w:pPr>
              <w:spacing w:before="0"/>
              <w:rPr>
                <w:szCs w:val="24"/>
              </w:rPr>
            </w:pPr>
          </w:p>
        </w:tc>
      </w:tr>
      <w:tr w:rsidR="00824906" w:rsidTr="00824906">
        <w:trPr>
          <w:trHeight w:val="674"/>
        </w:trPr>
        <w:tc>
          <w:tcPr>
            <w:tcW w:w="4447" w:type="dxa"/>
            <w:gridSpan w:val="2"/>
            <w:shd w:val="clear" w:color="auto" w:fill="DBE5F1" w:themeFill="accent1" w:themeFillTint="33"/>
          </w:tcPr>
          <w:p w:rsidR="00824906" w:rsidRPr="00AC4283" w:rsidRDefault="00824906" w:rsidP="00824906">
            <w:pPr>
              <w:spacing w:before="60"/>
              <w:rPr>
                <w:b/>
              </w:rPr>
            </w:pPr>
            <w:r w:rsidRPr="00824906">
              <w:rPr>
                <w:b/>
                <w:sz w:val="16"/>
              </w:rPr>
              <w:t>Additional home supports</w:t>
            </w:r>
          </w:p>
        </w:tc>
        <w:tc>
          <w:tcPr>
            <w:tcW w:w="11059" w:type="dxa"/>
            <w:gridSpan w:val="5"/>
            <w:shd w:val="clear" w:color="auto" w:fill="auto"/>
          </w:tcPr>
          <w:p w:rsidR="00824906" w:rsidRDefault="00824906" w:rsidP="00AC4283">
            <w:pPr>
              <w:spacing w:before="0"/>
              <w:rPr>
                <w:szCs w:val="24"/>
              </w:rPr>
            </w:pPr>
          </w:p>
          <w:p w:rsidR="00824906" w:rsidRDefault="00824906" w:rsidP="00AC4283">
            <w:pPr>
              <w:spacing w:before="0"/>
              <w:rPr>
                <w:szCs w:val="24"/>
              </w:rPr>
            </w:pPr>
          </w:p>
          <w:p w:rsidR="00824906" w:rsidRDefault="00824906" w:rsidP="00AC4283">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Literacy</w:t>
      </w:r>
      <w:r>
        <w:t xml:space="preserve"> – Writing</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52176A" w:rsidP="0052176A">
            <w:pPr>
              <w:spacing w:before="0"/>
              <w:jc w:val="center"/>
            </w:pPr>
            <w:r>
              <w:t>Entry skill</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817F1C">
        <w:trPr>
          <w:trHeight w:val="4681"/>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824906" w:rsidTr="00824906">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Pr="00AC4283" w:rsidRDefault="00824906" w:rsidP="008F468C">
            <w:pPr>
              <w:spacing w:before="0" w:after="60"/>
              <w:rPr>
                <w:b/>
              </w:rPr>
            </w:pPr>
            <w:r w:rsidRPr="004A764C">
              <w:rPr>
                <w:sz w:val="16"/>
                <w:szCs w:val="24"/>
              </w:rPr>
              <w:t>Work samples</w:t>
            </w:r>
          </w:p>
        </w:tc>
        <w:tc>
          <w:tcPr>
            <w:tcW w:w="11059" w:type="dxa"/>
            <w:gridSpan w:val="5"/>
            <w:shd w:val="clear" w:color="auto" w:fill="auto"/>
          </w:tcPr>
          <w:p w:rsidR="00824906" w:rsidRDefault="00824906" w:rsidP="00817F1C">
            <w:pPr>
              <w:spacing w:before="0"/>
              <w:rPr>
                <w:szCs w:val="24"/>
              </w:rPr>
            </w:pPr>
          </w:p>
        </w:tc>
      </w:tr>
      <w:tr w:rsidR="00824906" w:rsidTr="00824906">
        <w:tc>
          <w:tcPr>
            <w:tcW w:w="4447" w:type="dxa"/>
            <w:gridSpan w:val="2"/>
            <w:shd w:val="clear" w:color="auto" w:fill="DBE5F1" w:themeFill="accent1" w:themeFillTint="33"/>
          </w:tcPr>
          <w:p w:rsidR="00824906" w:rsidRPr="00AC4283" w:rsidRDefault="00824906" w:rsidP="00824906">
            <w:pPr>
              <w:spacing w:before="60"/>
              <w:rPr>
                <w:b/>
              </w:rPr>
            </w:pPr>
            <w:r w:rsidRPr="00824906">
              <w:rPr>
                <w:b/>
                <w:sz w:val="16"/>
              </w:rPr>
              <w:t>Additional home supports</w:t>
            </w:r>
          </w:p>
        </w:tc>
        <w:tc>
          <w:tcPr>
            <w:tcW w:w="11059" w:type="dxa"/>
            <w:gridSpan w:val="5"/>
            <w:shd w:val="clear" w:color="auto" w:fill="auto"/>
          </w:tcPr>
          <w:p w:rsidR="00824906" w:rsidRDefault="00824906" w:rsidP="00817F1C">
            <w:pPr>
              <w:spacing w:before="0"/>
              <w:rPr>
                <w:szCs w:val="24"/>
              </w:rPr>
            </w:pPr>
          </w:p>
          <w:p w:rsidR="00824906" w:rsidRDefault="00824906" w:rsidP="00817F1C">
            <w:pPr>
              <w:spacing w:before="0"/>
              <w:rPr>
                <w:szCs w:val="24"/>
              </w:rPr>
            </w:pPr>
          </w:p>
          <w:p w:rsidR="00824906" w:rsidRDefault="00824906" w:rsidP="00817F1C">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Literacy</w:t>
      </w:r>
      <w:r>
        <w:t xml:space="preserve"> – Speaking and Listening</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6A3C27" w:rsidP="0052176A">
            <w:pPr>
              <w:spacing w:before="0"/>
              <w:jc w:val="center"/>
            </w:pPr>
            <w:r w:rsidRPr="00AC4283">
              <w:t xml:space="preserve">Entry skill </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817F1C">
        <w:trPr>
          <w:trHeight w:val="4681"/>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824906" w:rsidTr="001B40A3">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Default="00824906" w:rsidP="00824906">
            <w:pPr>
              <w:spacing w:before="0" w:after="60"/>
              <w:rPr>
                <w:szCs w:val="24"/>
              </w:rPr>
            </w:pPr>
            <w:r w:rsidRPr="004A764C">
              <w:rPr>
                <w:sz w:val="16"/>
                <w:szCs w:val="24"/>
              </w:rPr>
              <w:t>Work samples</w:t>
            </w:r>
          </w:p>
        </w:tc>
        <w:tc>
          <w:tcPr>
            <w:tcW w:w="11059" w:type="dxa"/>
            <w:gridSpan w:val="5"/>
            <w:shd w:val="clear" w:color="auto" w:fill="auto"/>
          </w:tcPr>
          <w:p w:rsidR="00824906" w:rsidRDefault="00824906" w:rsidP="00817F1C">
            <w:pPr>
              <w:spacing w:before="0"/>
              <w:rPr>
                <w:szCs w:val="24"/>
              </w:rPr>
            </w:pPr>
          </w:p>
        </w:tc>
      </w:tr>
      <w:tr w:rsidR="006A3C27" w:rsidTr="00824906">
        <w:tc>
          <w:tcPr>
            <w:tcW w:w="4447" w:type="dxa"/>
            <w:gridSpan w:val="2"/>
            <w:shd w:val="clear" w:color="auto" w:fill="DBE5F1" w:themeFill="accent1" w:themeFillTint="33"/>
          </w:tcPr>
          <w:p w:rsidR="006A3C27" w:rsidRPr="00AC4283" w:rsidRDefault="006A3C27" w:rsidP="00824906">
            <w:pPr>
              <w:spacing w:before="0"/>
              <w:rPr>
                <w:b/>
              </w:rPr>
            </w:pPr>
            <w:r w:rsidRPr="00824906">
              <w:rPr>
                <w:b/>
                <w:sz w:val="16"/>
              </w:rPr>
              <w:t>Additional home</w:t>
            </w:r>
            <w:r w:rsidR="00824906" w:rsidRPr="00824906">
              <w:rPr>
                <w:b/>
                <w:sz w:val="16"/>
              </w:rPr>
              <w:t xml:space="preserve"> </w:t>
            </w:r>
            <w:r w:rsidRPr="00824906">
              <w:rPr>
                <w:b/>
                <w:sz w:val="16"/>
              </w:rPr>
              <w:t>supports</w:t>
            </w:r>
          </w:p>
        </w:tc>
        <w:tc>
          <w:tcPr>
            <w:tcW w:w="11059" w:type="dxa"/>
            <w:gridSpan w:val="5"/>
            <w:shd w:val="clear" w:color="auto" w:fill="auto"/>
          </w:tcPr>
          <w:p w:rsidR="006A3C27" w:rsidRDefault="006A3C27" w:rsidP="00817F1C">
            <w:pPr>
              <w:spacing w:before="0"/>
              <w:rPr>
                <w:szCs w:val="24"/>
              </w:rPr>
            </w:pPr>
          </w:p>
          <w:p w:rsidR="006A3C27" w:rsidRDefault="006A3C27" w:rsidP="00817F1C">
            <w:pPr>
              <w:spacing w:before="0"/>
              <w:rPr>
                <w:szCs w:val="24"/>
              </w:rPr>
            </w:pPr>
          </w:p>
          <w:p w:rsidR="006A3C27" w:rsidRDefault="006A3C27" w:rsidP="00817F1C">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Numeracy</w:t>
      </w:r>
      <w:r>
        <w:t xml:space="preserve"> - Number</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6A3C27" w:rsidP="0052176A">
            <w:pPr>
              <w:spacing w:before="0"/>
              <w:jc w:val="center"/>
            </w:pPr>
            <w:r w:rsidRPr="00AC4283">
              <w:t xml:space="preserve">Entry skill </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A97352">
        <w:trPr>
          <w:trHeight w:val="5148"/>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4A764C" w:rsidTr="004A764C">
        <w:tc>
          <w:tcPr>
            <w:tcW w:w="4447" w:type="dxa"/>
            <w:gridSpan w:val="2"/>
            <w:shd w:val="clear" w:color="auto" w:fill="DBE5F1" w:themeFill="accent1" w:themeFillTint="33"/>
          </w:tcPr>
          <w:p w:rsidR="004A764C" w:rsidRPr="004A764C" w:rsidRDefault="004A764C" w:rsidP="008F468C">
            <w:pPr>
              <w:spacing w:before="0"/>
              <w:rPr>
                <w:b/>
                <w:sz w:val="16"/>
              </w:rPr>
            </w:pPr>
            <w:r w:rsidRPr="004A764C">
              <w:rPr>
                <w:b/>
                <w:sz w:val="16"/>
              </w:rPr>
              <w:t>Data collection</w:t>
            </w:r>
            <w:r w:rsidR="00824906">
              <w:rPr>
                <w:b/>
                <w:sz w:val="16"/>
              </w:rPr>
              <w:t>:  For example:</w:t>
            </w:r>
          </w:p>
          <w:p w:rsidR="004A764C" w:rsidRPr="004A764C" w:rsidRDefault="004A764C" w:rsidP="008F468C">
            <w:pPr>
              <w:spacing w:before="0"/>
              <w:rPr>
                <w:sz w:val="16"/>
                <w:szCs w:val="24"/>
              </w:rPr>
            </w:pPr>
            <w:r w:rsidRPr="004A764C">
              <w:rPr>
                <w:sz w:val="16"/>
                <w:szCs w:val="24"/>
              </w:rPr>
              <w:t>Student mapping tool</w:t>
            </w:r>
          </w:p>
          <w:p w:rsidR="004A764C" w:rsidRPr="004A764C" w:rsidRDefault="004A764C" w:rsidP="008F468C">
            <w:pPr>
              <w:spacing w:before="0"/>
              <w:rPr>
                <w:sz w:val="16"/>
                <w:szCs w:val="24"/>
              </w:rPr>
            </w:pPr>
            <w:r w:rsidRPr="004A764C">
              <w:rPr>
                <w:sz w:val="16"/>
                <w:szCs w:val="24"/>
              </w:rPr>
              <w:t>Victorian Curriculum Sequence Content Descriptions</w:t>
            </w:r>
          </w:p>
          <w:p w:rsidR="004A764C" w:rsidRPr="004A764C" w:rsidRDefault="004A764C" w:rsidP="008F468C">
            <w:pPr>
              <w:spacing w:before="0"/>
              <w:rPr>
                <w:sz w:val="16"/>
                <w:szCs w:val="24"/>
              </w:rPr>
            </w:pPr>
            <w:r w:rsidRPr="004A764C">
              <w:rPr>
                <w:sz w:val="16"/>
                <w:szCs w:val="24"/>
              </w:rPr>
              <w:t>Teacher observations</w:t>
            </w:r>
          </w:p>
          <w:p w:rsidR="004A764C" w:rsidRPr="004A764C" w:rsidRDefault="004A764C" w:rsidP="008F468C">
            <w:pPr>
              <w:spacing w:before="0"/>
              <w:rPr>
                <w:sz w:val="16"/>
                <w:szCs w:val="24"/>
              </w:rPr>
            </w:pPr>
            <w:r w:rsidRPr="004A764C">
              <w:rPr>
                <w:sz w:val="16"/>
                <w:szCs w:val="24"/>
              </w:rPr>
              <w:t>Formal assessments</w:t>
            </w:r>
          </w:p>
          <w:p w:rsidR="004A764C" w:rsidRPr="004A764C" w:rsidRDefault="004A764C" w:rsidP="00A97352">
            <w:pPr>
              <w:spacing w:before="0" w:after="60"/>
              <w:rPr>
                <w:sz w:val="16"/>
                <w:szCs w:val="24"/>
              </w:rPr>
            </w:pPr>
            <w:r w:rsidRPr="004A764C">
              <w:rPr>
                <w:sz w:val="16"/>
                <w:szCs w:val="24"/>
              </w:rPr>
              <w:t>Work samples</w:t>
            </w:r>
          </w:p>
        </w:tc>
        <w:tc>
          <w:tcPr>
            <w:tcW w:w="11059" w:type="dxa"/>
            <w:gridSpan w:val="5"/>
            <w:shd w:val="clear" w:color="auto" w:fill="auto"/>
          </w:tcPr>
          <w:p w:rsidR="004A764C" w:rsidRDefault="004A764C" w:rsidP="00817F1C">
            <w:pPr>
              <w:spacing w:before="0"/>
              <w:rPr>
                <w:szCs w:val="24"/>
              </w:rPr>
            </w:pPr>
          </w:p>
        </w:tc>
      </w:tr>
      <w:tr w:rsidR="006A3C27" w:rsidTr="004A764C">
        <w:tc>
          <w:tcPr>
            <w:tcW w:w="4447" w:type="dxa"/>
            <w:gridSpan w:val="2"/>
            <w:shd w:val="clear" w:color="auto" w:fill="DBE5F1" w:themeFill="accent1" w:themeFillTint="33"/>
          </w:tcPr>
          <w:p w:rsidR="006A3C27" w:rsidRPr="004A764C" w:rsidRDefault="006A3C27" w:rsidP="00A97352">
            <w:pPr>
              <w:spacing w:before="60"/>
              <w:rPr>
                <w:b/>
                <w:sz w:val="16"/>
              </w:rPr>
            </w:pPr>
            <w:r w:rsidRPr="004A764C">
              <w:rPr>
                <w:b/>
                <w:sz w:val="16"/>
              </w:rPr>
              <w:t>Additional home</w:t>
            </w:r>
            <w:r w:rsidR="004A764C" w:rsidRPr="004A764C">
              <w:rPr>
                <w:b/>
                <w:sz w:val="16"/>
              </w:rPr>
              <w:t xml:space="preserve"> </w:t>
            </w:r>
            <w:r w:rsidRPr="004A764C">
              <w:rPr>
                <w:b/>
                <w:sz w:val="16"/>
              </w:rPr>
              <w:t>supports</w:t>
            </w:r>
          </w:p>
        </w:tc>
        <w:tc>
          <w:tcPr>
            <w:tcW w:w="11059" w:type="dxa"/>
            <w:gridSpan w:val="5"/>
            <w:shd w:val="clear" w:color="auto" w:fill="auto"/>
          </w:tcPr>
          <w:p w:rsidR="006A3C27" w:rsidRDefault="006A3C27" w:rsidP="00817F1C">
            <w:pPr>
              <w:spacing w:before="0"/>
              <w:rPr>
                <w:szCs w:val="24"/>
              </w:rPr>
            </w:pPr>
          </w:p>
          <w:p w:rsidR="006A3C27" w:rsidRDefault="006A3C27" w:rsidP="00817F1C">
            <w:pPr>
              <w:spacing w:before="0"/>
              <w:rPr>
                <w:szCs w:val="24"/>
              </w:rPr>
            </w:pPr>
          </w:p>
          <w:p w:rsidR="006A3C27" w:rsidRDefault="006A3C27" w:rsidP="00817F1C">
            <w:pPr>
              <w:spacing w:before="0"/>
              <w:rPr>
                <w:szCs w:val="24"/>
              </w:rPr>
            </w:pPr>
          </w:p>
        </w:tc>
      </w:tr>
    </w:tbl>
    <w:p w:rsidR="006A3C27" w:rsidRDefault="006A3C27">
      <w:pPr>
        <w:spacing w:before="0" w:line="240" w:lineRule="auto"/>
        <w:rPr>
          <w:rFonts w:eastAsiaTheme="majorEastAsia" w:cstheme="majorBidi"/>
          <w:b/>
          <w:bCs/>
          <w:color w:val="4F81BD" w:themeColor="accent1"/>
          <w:sz w:val="22"/>
          <w:szCs w:val="26"/>
        </w:rPr>
      </w:pPr>
      <w:r>
        <w:br w:type="page"/>
      </w:r>
    </w:p>
    <w:p w:rsidR="0090112B" w:rsidRDefault="00821606" w:rsidP="0090112B">
      <w:pPr>
        <w:pStyle w:val="Heading2"/>
        <w:pBdr>
          <w:top w:val="single" w:sz="8" w:space="1" w:color="365F91" w:themeColor="accent1" w:themeShade="BF"/>
        </w:pBdr>
        <w:spacing w:before="120"/>
      </w:pPr>
      <w:r>
        <w:lastRenderedPageBreak/>
        <w:t xml:space="preserve">Achievements in Personal and Social Capabilities </w:t>
      </w:r>
      <w:r w:rsidR="007D3597">
        <w:t>Learning</w:t>
      </w:r>
    </w:p>
    <w:p w:rsidR="0090112B" w:rsidRPr="001B3273" w:rsidRDefault="0090112B" w:rsidP="0090112B"/>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90112B" w:rsidRPr="00AC4283" w:rsidTr="00817F1C">
        <w:tc>
          <w:tcPr>
            <w:tcW w:w="2218" w:type="dxa"/>
            <w:shd w:val="clear" w:color="auto" w:fill="DBE5F1" w:themeFill="accent1" w:themeFillTint="33"/>
            <w:vAlign w:val="bottom"/>
          </w:tcPr>
          <w:p w:rsidR="0090112B" w:rsidRPr="00AC4283" w:rsidRDefault="0090112B" w:rsidP="0052176A">
            <w:pPr>
              <w:spacing w:before="0"/>
              <w:jc w:val="center"/>
            </w:pPr>
            <w:r w:rsidRPr="00AC4283">
              <w:t xml:space="preserve">Entry skill </w:t>
            </w:r>
          </w:p>
        </w:tc>
        <w:tc>
          <w:tcPr>
            <w:tcW w:w="2229" w:type="dxa"/>
            <w:shd w:val="clear" w:color="auto" w:fill="DBE5F1" w:themeFill="accent1" w:themeFillTint="33"/>
            <w:vAlign w:val="bottom"/>
          </w:tcPr>
          <w:p w:rsidR="0090112B" w:rsidRPr="00AC4283" w:rsidRDefault="0090112B" w:rsidP="00817F1C">
            <w:pPr>
              <w:spacing w:before="0"/>
              <w:jc w:val="center"/>
            </w:pPr>
            <w:r w:rsidRPr="00AC4283">
              <w:t>Learning improvement goal/desired outcome</w:t>
            </w:r>
          </w:p>
        </w:tc>
        <w:tc>
          <w:tcPr>
            <w:tcW w:w="2216" w:type="dxa"/>
            <w:shd w:val="clear" w:color="auto" w:fill="DBE5F1" w:themeFill="accent1" w:themeFillTint="33"/>
            <w:vAlign w:val="bottom"/>
          </w:tcPr>
          <w:p w:rsidR="0090112B" w:rsidRPr="00AC4283" w:rsidRDefault="0090112B"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90112B" w:rsidRPr="00AC4283" w:rsidRDefault="0090112B"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90112B" w:rsidRPr="00AC4283" w:rsidRDefault="0090112B"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90112B" w:rsidRPr="00AC4283" w:rsidRDefault="0090112B"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90112B" w:rsidRPr="00AC4283" w:rsidRDefault="0090112B" w:rsidP="00817F1C">
            <w:pPr>
              <w:spacing w:before="0"/>
              <w:jc w:val="center"/>
            </w:pPr>
            <w:r w:rsidRPr="00AC4283">
              <w:t>Exit skill</w:t>
            </w:r>
          </w:p>
        </w:tc>
      </w:tr>
      <w:tr w:rsidR="0090112B" w:rsidTr="00817F1C">
        <w:trPr>
          <w:trHeight w:val="4681"/>
        </w:trPr>
        <w:tc>
          <w:tcPr>
            <w:tcW w:w="2218" w:type="dxa"/>
          </w:tcPr>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Pr>
              <w:spacing w:before="0"/>
            </w:pPr>
          </w:p>
          <w:p w:rsidR="0090112B" w:rsidRDefault="0090112B" w:rsidP="00817F1C"/>
        </w:tc>
        <w:tc>
          <w:tcPr>
            <w:tcW w:w="2229" w:type="dxa"/>
          </w:tcPr>
          <w:p w:rsidR="0090112B" w:rsidRDefault="0090112B" w:rsidP="00817F1C"/>
        </w:tc>
        <w:tc>
          <w:tcPr>
            <w:tcW w:w="2216" w:type="dxa"/>
          </w:tcPr>
          <w:p w:rsidR="0090112B" w:rsidRDefault="0090112B" w:rsidP="00817F1C"/>
        </w:tc>
        <w:tc>
          <w:tcPr>
            <w:tcW w:w="2228" w:type="dxa"/>
          </w:tcPr>
          <w:p w:rsidR="0090112B" w:rsidRDefault="0090112B" w:rsidP="00817F1C"/>
        </w:tc>
        <w:tc>
          <w:tcPr>
            <w:tcW w:w="2217" w:type="dxa"/>
          </w:tcPr>
          <w:p w:rsidR="0090112B" w:rsidRDefault="0090112B" w:rsidP="00817F1C"/>
        </w:tc>
        <w:tc>
          <w:tcPr>
            <w:tcW w:w="2217" w:type="dxa"/>
          </w:tcPr>
          <w:p w:rsidR="0090112B" w:rsidRDefault="0090112B" w:rsidP="00817F1C"/>
        </w:tc>
        <w:tc>
          <w:tcPr>
            <w:tcW w:w="2181" w:type="dxa"/>
          </w:tcPr>
          <w:p w:rsidR="0090112B" w:rsidRDefault="0090112B" w:rsidP="00817F1C"/>
        </w:tc>
      </w:tr>
      <w:tr w:rsidR="0090112B" w:rsidTr="00824906">
        <w:tc>
          <w:tcPr>
            <w:tcW w:w="4447" w:type="dxa"/>
            <w:gridSpan w:val="2"/>
            <w:shd w:val="clear" w:color="auto" w:fill="DBE5F1" w:themeFill="accent1" w:themeFillTint="33"/>
          </w:tcPr>
          <w:p w:rsidR="008F468C" w:rsidRDefault="008F468C" w:rsidP="008F468C">
            <w:pPr>
              <w:spacing w:before="0"/>
              <w:rPr>
                <w:b/>
              </w:rPr>
            </w:pPr>
            <w:r w:rsidRPr="00AC4283">
              <w:rPr>
                <w:b/>
              </w:rPr>
              <w:t>Data collection</w:t>
            </w:r>
          </w:p>
          <w:p w:rsidR="008F468C" w:rsidRPr="008F468C" w:rsidRDefault="008F468C" w:rsidP="008F468C">
            <w:pPr>
              <w:spacing w:before="0"/>
              <w:rPr>
                <w:szCs w:val="24"/>
              </w:rPr>
            </w:pPr>
            <w:r w:rsidRPr="008F468C">
              <w:t>For example:</w:t>
            </w:r>
            <w:r>
              <w:rPr>
                <w:b/>
              </w:rPr>
              <w:t xml:space="preserve">  </w:t>
            </w:r>
            <w:r>
              <w:rPr>
                <w:b/>
              </w:rPr>
              <w:br/>
            </w:r>
            <w:r w:rsidRPr="008F468C">
              <w:rPr>
                <w:szCs w:val="24"/>
              </w:rPr>
              <w:t>Student opinion survey</w:t>
            </w:r>
          </w:p>
          <w:p w:rsidR="008F468C" w:rsidRPr="008F468C" w:rsidRDefault="008F468C" w:rsidP="008F468C">
            <w:pPr>
              <w:spacing w:before="0"/>
              <w:rPr>
                <w:szCs w:val="24"/>
              </w:rPr>
            </w:pPr>
            <w:r w:rsidRPr="008F468C">
              <w:rPr>
                <w:szCs w:val="24"/>
              </w:rPr>
              <w:t>PAT Wellbeing survey</w:t>
            </w:r>
          </w:p>
          <w:p w:rsidR="0090112B" w:rsidRPr="00AC4283" w:rsidRDefault="008F468C" w:rsidP="008F468C">
            <w:pPr>
              <w:spacing w:before="0" w:after="60"/>
              <w:rPr>
                <w:b/>
              </w:rPr>
            </w:pPr>
            <w:r w:rsidRPr="008F468C">
              <w:rPr>
                <w:szCs w:val="24"/>
              </w:rPr>
              <w:t>Attendance data</w:t>
            </w:r>
          </w:p>
        </w:tc>
        <w:tc>
          <w:tcPr>
            <w:tcW w:w="11059" w:type="dxa"/>
            <w:gridSpan w:val="5"/>
            <w:shd w:val="clear" w:color="auto" w:fill="auto"/>
          </w:tcPr>
          <w:p w:rsidR="0090112B" w:rsidRDefault="0090112B" w:rsidP="00817F1C">
            <w:pPr>
              <w:spacing w:before="0"/>
              <w:rPr>
                <w:szCs w:val="24"/>
              </w:rPr>
            </w:pPr>
          </w:p>
        </w:tc>
      </w:tr>
      <w:tr w:rsidR="0090112B" w:rsidTr="00824906">
        <w:tc>
          <w:tcPr>
            <w:tcW w:w="4447" w:type="dxa"/>
            <w:gridSpan w:val="2"/>
            <w:shd w:val="clear" w:color="auto" w:fill="DBE5F1" w:themeFill="accent1" w:themeFillTint="33"/>
          </w:tcPr>
          <w:p w:rsidR="0090112B" w:rsidRPr="00AC4283" w:rsidRDefault="0090112B" w:rsidP="00824906">
            <w:pPr>
              <w:spacing w:before="60"/>
              <w:rPr>
                <w:b/>
              </w:rPr>
            </w:pPr>
            <w:r>
              <w:rPr>
                <w:b/>
              </w:rPr>
              <w:t>Additional home</w:t>
            </w:r>
            <w:r w:rsidR="00824906">
              <w:rPr>
                <w:b/>
              </w:rPr>
              <w:t xml:space="preserve"> </w:t>
            </w:r>
            <w:r>
              <w:rPr>
                <w:b/>
              </w:rPr>
              <w:t>supports</w:t>
            </w:r>
          </w:p>
        </w:tc>
        <w:tc>
          <w:tcPr>
            <w:tcW w:w="11059" w:type="dxa"/>
            <w:gridSpan w:val="5"/>
            <w:shd w:val="clear" w:color="auto" w:fill="auto"/>
          </w:tcPr>
          <w:p w:rsidR="0090112B" w:rsidRDefault="0090112B" w:rsidP="00817F1C">
            <w:pPr>
              <w:spacing w:before="0"/>
              <w:rPr>
                <w:szCs w:val="24"/>
              </w:rPr>
            </w:pPr>
          </w:p>
          <w:p w:rsidR="0090112B" w:rsidRDefault="0090112B" w:rsidP="00817F1C">
            <w:pPr>
              <w:spacing w:before="0"/>
              <w:rPr>
                <w:szCs w:val="24"/>
              </w:rPr>
            </w:pPr>
          </w:p>
          <w:p w:rsidR="0090112B" w:rsidRDefault="0090112B" w:rsidP="00817F1C">
            <w:pPr>
              <w:spacing w:before="0"/>
              <w:rPr>
                <w:szCs w:val="24"/>
              </w:rPr>
            </w:pPr>
          </w:p>
        </w:tc>
      </w:tr>
    </w:tbl>
    <w:p w:rsidR="00440713" w:rsidRDefault="00440713" w:rsidP="001421B6">
      <w:pPr>
        <w:pStyle w:val="Heading2"/>
        <w:pBdr>
          <w:top w:val="single" w:sz="8" w:space="1" w:color="365F91" w:themeColor="accent1" w:themeShade="BF"/>
        </w:pBdr>
        <w:spacing w:before="120"/>
        <w:sectPr w:rsidR="00440713" w:rsidSect="0090112B">
          <w:headerReference w:type="default" r:id="rId15"/>
          <w:footerReference w:type="default" r:id="rId16"/>
          <w:pgSz w:w="16838" w:h="11906" w:orient="landscape"/>
          <w:pgMar w:top="720" w:right="720" w:bottom="720" w:left="720" w:header="397" w:footer="113" w:gutter="0"/>
          <w:cols w:space="708"/>
          <w:docGrid w:linePitch="360"/>
        </w:sectPr>
      </w:pPr>
    </w:p>
    <w:p w:rsidR="005254E8" w:rsidRDefault="00CA060B" w:rsidP="001421B6">
      <w:pPr>
        <w:pStyle w:val="Heading2"/>
        <w:pBdr>
          <w:top w:val="single" w:sz="8" w:space="1" w:color="365F91" w:themeColor="accent1" w:themeShade="BF"/>
        </w:pBdr>
        <w:spacing w:before="120"/>
      </w:pPr>
      <w:r w:rsidRPr="00CA060B">
        <w:lastRenderedPageBreak/>
        <w:t>Educational Resource Matrix (E</w:t>
      </w:r>
      <w:r>
        <w:t>RM</w:t>
      </w:r>
      <w:r w:rsidRPr="00CA060B">
        <w:t>)</w:t>
      </w:r>
    </w:p>
    <w:p w:rsidR="00CA060B" w:rsidRPr="00CA060B" w:rsidRDefault="00CA060B" w:rsidP="00CA060B">
      <w:pPr>
        <w:spacing w:before="0" w:line="240" w:lineRule="exact"/>
      </w:pPr>
      <w:r>
        <w:br/>
      </w:r>
      <w:r w:rsidRPr="005D46B3">
        <w:t>Children and young people in out-of-home care should have access to resources to support their educational program, just as other students do. The ERM can be used at a student’s Student Support Group or Care Team meeting to anticipate expenses that may be incurred and to identify funding sources/responsibilities.</w:t>
      </w:r>
      <w:r>
        <w:br/>
      </w:r>
    </w:p>
    <w:p w:rsidR="009F0850" w:rsidRDefault="004862C8" w:rsidP="004862C8">
      <w:pPr>
        <w:spacing w:before="0" w:line="240" w:lineRule="exact"/>
        <w:ind w:left="170" w:hanging="170"/>
      </w:pPr>
      <w:r w:rsidRPr="004862C8">
        <w:rPr>
          <w:szCs w:val="18"/>
        </w:rPr>
        <w:t xml:space="preserve">* </w:t>
      </w:r>
      <w:r>
        <w:rPr>
          <w:szCs w:val="18"/>
        </w:rPr>
        <w:t xml:space="preserve"> </w:t>
      </w:r>
      <w:hyperlink r:id="rId17" w:history="1">
        <w:r w:rsidR="00CA060B" w:rsidRPr="00CA060B">
          <w:rPr>
            <w:rStyle w:val="Hyperlink"/>
            <w:rFonts w:cs="Arial"/>
            <w:color w:val="auto"/>
            <w:szCs w:val="18"/>
          </w:rPr>
          <w:t>State Schools Relief (SSR)</w:t>
        </w:r>
      </w:hyperlink>
      <w:r w:rsidR="00CA060B" w:rsidRPr="005D46B3">
        <w:rPr>
          <w:color w:val="616368"/>
        </w:rPr>
        <w:t xml:space="preserve"> </w:t>
      </w:r>
      <w:r w:rsidR="00CA060B" w:rsidRPr="005D46B3">
        <w:t xml:space="preserve">- Any student who is attending a Victorian Government School is eligible for State Schools' Relief support. Schools can send an application to State Schools' Relief when they believe that there is need to support a student whose family is facing difficulty in providing the appropriate uniform and footwear for school. </w:t>
      </w:r>
    </w:p>
    <w:p w:rsidR="00CA060B" w:rsidRDefault="004862C8" w:rsidP="00440713">
      <w:pPr>
        <w:spacing w:before="0"/>
        <w:ind w:left="170" w:hanging="170"/>
      </w:pPr>
      <w:r w:rsidRPr="004862C8">
        <w:rPr>
          <w:szCs w:val="18"/>
        </w:rPr>
        <w:t xml:space="preserve">** </w:t>
      </w:r>
      <w:hyperlink r:id="rId18" w:history="1">
        <w:r w:rsidR="00CA060B" w:rsidRPr="00CA060B">
          <w:rPr>
            <w:rStyle w:val="Hyperlink"/>
            <w:rFonts w:cs="Arial"/>
            <w:color w:val="auto"/>
            <w:szCs w:val="18"/>
          </w:rPr>
          <w:t>Camps, Sports &amp; Excursions Fund (CSEF)</w:t>
        </w:r>
      </w:hyperlink>
      <w:r w:rsidR="00CA060B" w:rsidRPr="005D46B3">
        <w:t xml:space="preserve"> – Students in out-of-home care (including kinship care) covered by the Partnering Agreement are eligible for the CSEF. Applications are processed as ‘Special Consideration’ category applications. Applications are made through the school.</w:t>
      </w:r>
    </w:p>
    <w:tbl>
      <w:tblPr>
        <w:tblpPr w:leftFromText="180" w:rightFromText="180" w:vertAnchor="page" w:horzAnchor="margin" w:tblpX="108" w:tblpY="3361"/>
        <w:tblW w:w="1541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3588"/>
        <w:gridCol w:w="1378"/>
        <w:gridCol w:w="1183"/>
        <w:gridCol w:w="1181"/>
        <w:gridCol w:w="1446"/>
        <w:gridCol w:w="1479"/>
        <w:gridCol w:w="1607"/>
        <w:gridCol w:w="1350"/>
        <w:gridCol w:w="2205"/>
      </w:tblGrid>
      <w:tr w:rsidR="004862C8" w:rsidRPr="004862C8" w:rsidTr="00440713">
        <w:trPr>
          <w:trHeight w:val="246"/>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0"/>
              <w:rPr>
                <w:b/>
              </w:rPr>
            </w:pP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Is this a barrier?</w:t>
            </w:r>
          </w:p>
        </w:tc>
        <w:tc>
          <w:tcPr>
            <w:tcW w:w="3810"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 xml:space="preserve">Who has the primary </w:t>
            </w:r>
            <w:r>
              <w:rPr>
                <w:b/>
              </w:rPr>
              <w:br/>
            </w:r>
            <w:r w:rsidRPr="004862C8">
              <w:rPr>
                <w:b/>
              </w:rPr>
              <w:t>responsibility to provide this?</w:t>
            </w:r>
          </w:p>
        </w:tc>
        <w:tc>
          <w:tcPr>
            <w:tcW w:w="4436"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What other financial supports can be sought?</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Who will follow this up?</w:t>
            </w:r>
          </w:p>
        </w:tc>
      </w:tr>
      <w:tr w:rsidR="004862C8" w:rsidRPr="004862C8" w:rsidTr="00440713">
        <w:trPr>
          <w:trHeight w:val="249"/>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40713" w:rsidP="00440713">
            <w:pPr>
              <w:spacing w:before="0"/>
              <w:rPr>
                <w:b/>
              </w:rPr>
            </w:pPr>
            <w:r>
              <w:rPr>
                <w:b/>
              </w:rPr>
              <w:t>I</w:t>
            </w:r>
            <w:r w:rsidR="004862C8" w:rsidRPr="004862C8">
              <w:rPr>
                <w:b/>
              </w:rPr>
              <w:t>tem</w:t>
            </w: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Y / N</w:t>
            </w: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School</w:t>
            </w: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DHHS Care Package</w:t>
            </w: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Carer</w:t>
            </w:r>
          </w:p>
          <w:p w:rsidR="004862C8" w:rsidRPr="004862C8" w:rsidRDefault="004862C8" w:rsidP="00440713">
            <w:pPr>
              <w:spacing w:before="0"/>
              <w:jc w:val="center"/>
              <w:rPr>
                <w:b/>
              </w:rPr>
            </w:pPr>
            <w:r w:rsidRPr="004862C8">
              <w:rPr>
                <w:b/>
              </w:rPr>
              <w:t>(home-based care)</w:t>
            </w: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State Schools Relief*</w:t>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Camps, Sports &amp; Excursions Fund**</w:t>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Other</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Responsibility</w:t>
            </w: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Uniform and shoes, including school sports uniform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jc w:val="center"/>
            </w:pPr>
            <w:r w:rsidRPr="004862C8">
              <w:sym w:font="Wingdings" w:char="F0FC"/>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Excursions, camps and extracurricular activities organised through the school</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jc w:val="center"/>
            </w:pPr>
            <w:r w:rsidRPr="004862C8">
              <w:sym w:font="Wingdings" w:char="F0FC"/>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Textbooks, stationary, specialist art materials, Design &amp; Technology materials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Computer/Laptop</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Software including access to some educational websites</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Internet access outside of school hours (supervised/unsupervised?)</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r w:rsidRPr="004862C8">
              <w:t>Use of public library?</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Other: ____________________</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Other:  ___________________</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bl>
    <w:p w:rsidR="00440713" w:rsidRDefault="00440713" w:rsidP="004862C8">
      <w:pPr>
        <w:spacing w:before="0"/>
      </w:pPr>
    </w:p>
    <w:p w:rsidR="004862C8" w:rsidRDefault="004862C8" w:rsidP="004862C8">
      <w:pPr>
        <w:spacing w:before="0"/>
        <w:sectPr w:rsidR="004862C8" w:rsidSect="0090112B">
          <w:headerReference w:type="default" r:id="rId19"/>
          <w:pgSz w:w="16838" w:h="11906" w:orient="landscape"/>
          <w:pgMar w:top="720" w:right="720" w:bottom="720" w:left="720" w:header="397" w:footer="113" w:gutter="0"/>
          <w:cols w:space="708"/>
          <w:docGrid w:linePitch="360"/>
        </w:sectPr>
      </w:pPr>
    </w:p>
    <w:p w:rsidR="009F0850" w:rsidRDefault="004862C8" w:rsidP="001421B6">
      <w:pPr>
        <w:pStyle w:val="Heading2"/>
        <w:pBdr>
          <w:top w:val="single" w:sz="8" w:space="1" w:color="365F91" w:themeColor="accent1" w:themeShade="BF"/>
        </w:pBdr>
      </w:pPr>
      <w:r>
        <w:lastRenderedPageBreak/>
        <w:t>Education Needs Assessment (ENA)</w:t>
      </w:r>
    </w:p>
    <w:p w:rsidR="00DD0733" w:rsidRDefault="00DD0733">
      <w:pPr>
        <w:spacing w:before="0" w:line="240" w:lineRule="auto"/>
      </w:pPr>
    </w:p>
    <w:tbl>
      <w:tblPr>
        <w:tblStyle w:val="TableGrid"/>
        <w:tblW w:w="15451" w:type="dxa"/>
        <w:tblInd w:w="108" w:type="dxa"/>
        <w:tblLook w:val="04A0" w:firstRow="1" w:lastRow="0" w:firstColumn="1" w:lastColumn="0" w:noHBand="0" w:noVBand="1"/>
      </w:tblPr>
      <w:tblGrid>
        <w:gridCol w:w="3402"/>
        <w:gridCol w:w="3544"/>
        <w:gridCol w:w="2835"/>
        <w:gridCol w:w="2835"/>
        <w:gridCol w:w="2835"/>
      </w:tblGrid>
      <w:tr w:rsidR="00DD0733" w:rsidRPr="00DD0733" w:rsidTr="00A62C60">
        <w:trPr>
          <w:trHeight w:val="510"/>
        </w:trPr>
        <w:tc>
          <w:tcPr>
            <w:tcW w:w="3402" w:type="dxa"/>
            <w:shd w:val="clear" w:color="auto" w:fill="FDE9D9" w:themeFill="accent6" w:themeFillTint="33"/>
            <w:vAlign w:val="center"/>
          </w:tcPr>
          <w:p w:rsidR="00DD0733" w:rsidRPr="00DD0733" w:rsidRDefault="00DD0733" w:rsidP="00DD0733">
            <w:pPr>
              <w:spacing w:before="0" w:line="240" w:lineRule="auto"/>
              <w:jc w:val="center"/>
              <w:rPr>
                <w:b/>
              </w:rPr>
            </w:pPr>
            <w:r>
              <w:rPr>
                <w:b/>
              </w:rPr>
              <w:t>Type of Assessment</w:t>
            </w:r>
          </w:p>
        </w:tc>
        <w:tc>
          <w:tcPr>
            <w:tcW w:w="3544" w:type="dxa"/>
            <w:shd w:val="clear" w:color="auto" w:fill="FDE9D9" w:themeFill="accent6" w:themeFillTint="33"/>
            <w:vAlign w:val="center"/>
          </w:tcPr>
          <w:p w:rsidR="00DD0733" w:rsidRPr="00DD0733" w:rsidRDefault="00DD0733" w:rsidP="00DD0733">
            <w:pPr>
              <w:spacing w:before="0" w:line="240" w:lineRule="auto"/>
              <w:jc w:val="center"/>
              <w:rPr>
                <w:b/>
              </w:rPr>
            </w:pPr>
            <w:r>
              <w:rPr>
                <w:b/>
              </w:rPr>
              <w:t>Name of A</w:t>
            </w:r>
            <w:r w:rsidRPr="00DD0733">
              <w:rPr>
                <w:b/>
              </w:rPr>
              <w:t>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Date</w:t>
            </w:r>
            <w:r>
              <w:rPr>
                <w:b/>
              </w:rPr>
              <w:t xml:space="preserve"> of Assessment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Assessor</w:t>
            </w:r>
            <w:r>
              <w:rPr>
                <w:b/>
              </w:rPr>
              <w:t>’</w:t>
            </w:r>
            <w:r w:rsidRPr="00DD0733">
              <w:rPr>
                <w:b/>
              </w:rPr>
              <w:t>s name</w:t>
            </w:r>
          </w:p>
        </w:tc>
        <w:tc>
          <w:tcPr>
            <w:tcW w:w="2835" w:type="dxa"/>
            <w:shd w:val="clear" w:color="auto" w:fill="FDE9D9" w:themeFill="accent6" w:themeFillTint="33"/>
            <w:vAlign w:val="center"/>
          </w:tcPr>
          <w:p w:rsidR="00DD0733" w:rsidRPr="00DD0733" w:rsidRDefault="00DD0733" w:rsidP="00A62C60">
            <w:pPr>
              <w:spacing w:before="0" w:line="240" w:lineRule="auto"/>
              <w:jc w:val="center"/>
              <w:rPr>
                <w:b/>
              </w:rPr>
            </w:pPr>
            <w:r w:rsidRPr="00DD0733">
              <w:rPr>
                <w:b/>
              </w:rPr>
              <w:t xml:space="preserve">Report/notes </w:t>
            </w:r>
            <w:r w:rsidR="00A62C60">
              <w:rPr>
                <w:b/>
              </w:rPr>
              <w:t>location</w:t>
            </w: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Paediatric</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Cognitive assessment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Academic/achievement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Language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Pragmatics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Phonological awareness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Behaviour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Observation</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Counselling</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Case management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Social work</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shd w:val="clear" w:color="auto" w:fill="auto"/>
            <w:vAlign w:val="center"/>
          </w:tcPr>
          <w:p w:rsidR="00DD0733" w:rsidRPr="00DD0733" w:rsidRDefault="00DD0733" w:rsidP="00DD0733">
            <w:pPr>
              <w:spacing w:before="0" w:line="240" w:lineRule="auto"/>
            </w:pPr>
            <w:r w:rsidRPr="00DD0733">
              <w:t xml:space="preserve">Occupational Therapist </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Vocational  (if appropriate)</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shd w:val="clear" w:color="auto" w:fill="auto"/>
            <w:vAlign w:val="center"/>
          </w:tcPr>
          <w:p w:rsidR="00DD0733" w:rsidRPr="00DD0733" w:rsidRDefault="00DD0733" w:rsidP="00A62C60">
            <w:pPr>
              <w:spacing w:before="0" w:line="240" w:lineRule="auto"/>
            </w:pPr>
            <w:r w:rsidRPr="00DD0733">
              <w:t>Hearing checked</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A62C60" w:rsidRPr="00DD0733" w:rsidTr="008F468C">
        <w:trPr>
          <w:trHeight w:val="510"/>
        </w:trPr>
        <w:tc>
          <w:tcPr>
            <w:tcW w:w="3402" w:type="dxa"/>
            <w:shd w:val="clear" w:color="auto" w:fill="auto"/>
            <w:vAlign w:val="center"/>
          </w:tcPr>
          <w:p w:rsidR="00A62C60" w:rsidRPr="00DD0733" w:rsidRDefault="00A62C60" w:rsidP="00DD0733">
            <w:pPr>
              <w:spacing w:before="0" w:line="240" w:lineRule="auto"/>
            </w:pPr>
            <w:r>
              <w:t>Vision checked</w:t>
            </w:r>
          </w:p>
        </w:tc>
        <w:tc>
          <w:tcPr>
            <w:tcW w:w="3544" w:type="dxa"/>
            <w:shd w:val="clear" w:color="auto" w:fill="auto"/>
            <w:vAlign w:val="center"/>
          </w:tcPr>
          <w:p w:rsidR="00A62C60"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r>
    </w:tbl>
    <w:p w:rsidR="00A62C60" w:rsidRDefault="00A62C60">
      <w:pPr>
        <w:spacing w:before="0" w:line="240" w:lineRule="auto"/>
        <w:sectPr w:rsidR="00A62C60" w:rsidSect="00DD0733">
          <w:pgSz w:w="16838" w:h="11906" w:orient="landscape"/>
          <w:pgMar w:top="720" w:right="720" w:bottom="720" w:left="720" w:header="113" w:footer="113" w:gutter="0"/>
          <w:cols w:space="708"/>
          <w:docGrid w:linePitch="360"/>
        </w:sectPr>
      </w:pPr>
    </w:p>
    <w:p w:rsidR="00BE16AF" w:rsidRDefault="00BE16AF" w:rsidP="001421B6">
      <w:pPr>
        <w:pStyle w:val="Heading2"/>
        <w:pBdr>
          <w:top w:val="single" w:sz="8" w:space="1" w:color="365F91" w:themeColor="accent1" w:themeShade="BF"/>
        </w:pBdr>
      </w:pPr>
      <w:r>
        <w:lastRenderedPageBreak/>
        <w:t>Supporting transitions</w:t>
      </w:r>
    </w:p>
    <w:p w:rsidR="00BE16AF" w:rsidRDefault="00BE16AF" w:rsidP="00BE16A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81F54" w:rsidTr="00C81F54">
        <w:tc>
          <w:tcPr>
            <w:tcW w:w="10682" w:type="dxa"/>
          </w:tcPr>
          <w:p w:rsidR="00C81F54" w:rsidRDefault="00C81F54" w:rsidP="00BA4A94">
            <w:pPr>
              <w:spacing w:before="0"/>
            </w:pPr>
            <w:r>
              <w:t>Does the student require a Transition Plan</w:t>
            </w:r>
            <w:r w:rsidR="00225C0D">
              <w:t>?</w:t>
            </w:r>
            <w:r>
              <w:t xml:space="preserve">                        Yes  </w:t>
            </w:r>
            <w:sdt>
              <w:sdtPr>
                <w:id w:val="181158691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1036013434"/>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bl>
    <w:p w:rsidR="00C81F54" w:rsidRDefault="00C81F54"/>
    <w:tbl>
      <w:tblPr>
        <w:tblStyle w:val="TableGrid"/>
        <w:tblW w:w="9639" w:type="dxa"/>
        <w:tblInd w:w="108" w:type="dxa"/>
        <w:tblLook w:val="04A0" w:firstRow="1" w:lastRow="0" w:firstColumn="1" w:lastColumn="0" w:noHBand="0" w:noVBand="1"/>
      </w:tblPr>
      <w:tblGrid>
        <w:gridCol w:w="9639"/>
      </w:tblGrid>
      <w:tr w:rsidR="00B232DE" w:rsidRPr="008B025D" w:rsidTr="00B232DE">
        <w:trPr>
          <w:trHeight w:val="810"/>
        </w:trPr>
        <w:tc>
          <w:tcPr>
            <w:tcW w:w="9639" w:type="dxa"/>
          </w:tcPr>
          <w:p w:rsidR="00B232DE" w:rsidRDefault="00B232DE" w:rsidP="00B232DE">
            <w:r w:rsidRPr="00B232DE">
              <w:t>Previous school/s</w:t>
            </w:r>
          </w:p>
          <w:p w:rsidR="00B232DE" w:rsidRDefault="00B232DE" w:rsidP="00B232DE"/>
          <w:p w:rsidR="00B232DE" w:rsidRPr="00B232DE" w:rsidRDefault="00B232DE" w:rsidP="00B232DE"/>
        </w:tc>
      </w:tr>
      <w:tr w:rsidR="00B232DE" w:rsidRPr="008B025D" w:rsidTr="00B232DE">
        <w:trPr>
          <w:trHeight w:val="810"/>
        </w:trPr>
        <w:tc>
          <w:tcPr>
            <w:tcW w:w="9639" w:type="dxa"/>
          </w:tcPr>
          <w:p w:rsidR="00B232DE" w:rsidRPr="00B232DE" w:rsidRDefault="00B232DE" w:rsidP="00B232DE">
            <w:r>
              <w:t>Previous School R</w:t>
            </w:r>
            <w:r w:rsidRPr="00B232DE">
              <w:t>eports</w:t>
            </w:r>
          </w:p>
        </w:tc>
      </w:tr>
      <w:tr w:rsidR="00B232DE" w:rsidRPr="008B025D" w:rsidTr="00B232DE">
        <w:trPr>
          <w:trHeight w:val="810"/>
        </w:trPr>
        <w:tc>
          <w:tcPr>
            <w:tcW w:w="9639" w:type="dxa"/>
          </w:tcPr>
          <w:p w:rsidR="00B232DE" w:rsidRDefault="00B232DE" w:rsidP="00B232DE">
            <w:r w:rsidRPr="00B232DE">
              <w:t>Previous School Behaviour Support Plan</w:t>
            </w:r>
          </w:p>
          <w:p w:rsidR="00B232DE" w:rsidRPr="00B232DE" w:rsidRDefault="00B232DE" w:rsidP="00B232DE"/>
        </w:tc>
      </w:tr>
      <w:tr w:rsidR="00B232DE" w:rsidRPr="008B025D" w:rsidTr="00B232DE">
        <w:trPr>
          <w:trHeight w:val="810"/>
        </w:trPr>
        <w:tc>
          <w:tcPr>
            <w:tcW w:w="9639" w:type="dxa"/>
          </w:tcPr>
          <w:p w:rsidR="00B232DE" w:rsidRDefault="00B232DE" w:rsidP="00B232DE">
            <w:r>
              <w:t>Previous school Student Support Services Officer contacted</w:t>
            </w:r>
          </w:p>
          <w:p w:rsidR="00B232DE" w:rsidRPr="00B232DE" w:rsidRDefault="00B232DE" w:rsidP="00B232DE"/>
        </w:tc>
      </w:tr>
      <w:tr w:rsidR="00B232DE" w:rsidRPr="008B025D" w:rsidTr="00B232DE">
        <w:trPr>
          <w:trHeight w:val="810"/>
        </w:trPr>
        <w:tc>
          <w:tcPr>
            <w:tcW w:w="9639" w:type="dxa"/>
          </w:tcPr>
          <w:p w:rsidR="00B232DE" w:rsidRDefault="00B232DE" w:rsidP="00B232DE">
            <w:r w:rsidRPr="00B232DE">
              <w:t>Previous school Students Welfare Coordinator contacted</w:t>
            </w:r>
          </w:p>
          <w:p w:rsidR="00B232DE" w:rsidRPr="00B232DE" w:rsidRDefault="00B232DE" w:rsidP="00B232DE"/>
        </w:tc>
      </w:tr>
      <w:tr w:rsidR="00B232DE" w:rsidRPr="008B025D" w:rsidTr="00B232DE">
        <w:trPr>
          <w:trHeight w:val="810"/>
        </w:trPr>
        <w:tc>
          <w:tcPr>
            <w:tcW w:w="9639" w:type="dxa"/>
          </w:tcPr>
          <w:p w:rsidR="00B232DE" w:rsidRDefault="00B232DE" w:rsidP="00B232DE">
            <w:r w:rsidRPr="00B232DE">
              <w:t>What supports are in place?</w:t>
            </w:r>
          </w:p>
          <w:p w:rsidR="00B232DE" w:rsidRDefault="00B232DE" w:rsidP="00B232DE"/>
          <w:p w:rsidR="0069503D" w:rsidRPr="00B232DE" w:rsidRDefault="0069503D" w:rsidP="00B232DE"/>
        </w:tc>
      </w:tr>
      <w:tr w:rsidR="00B232DE" w:rsidTr="00B232DE">
        <w:tc>
          <w:tcPr>
            <w:tcW w:w="9639" w:type="dxa"/>
          </w:tcPr>
          <w:p w:rsidR="00B232DE" w:rsidRDefault="00B232DE" w:rsidP="00BE16AF">
            <w:pPr>
              <w:spacing w:before="0"/>
            </w:pPr>
            <w:r>
              <w:t>Transition plan</w:t>
            </w:r>
          </w:p>
          <w:p w:rsidR="00B232DE" w:rsidRDefault="00B232DE" w:rsidP="00BE16AF">
            <w:pPr>
              <w:spacing w:before="0"/>
            </w:pPr>
          </w:p>
          <w:p w:rsidR="00B232DE" w:rsidRDefault="00B232DE" w:rsidP="00BE16AF">
            <w:pPr>
              <w:spacing w:before="0"/>
            </w:pPr>
            <w:r>
              <w:t xml:space="preserve">(Consider extra pre-transition visits, half or full days, visit with wellbeing staff, who will meet the student on the first day, what </w:t>
            </w:r>
            <w:r w:rsidR="0069503D">
              <w:t>extra supports are needed etc.?)</w:t>
            </w: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E019D1" w:rsidRDefault="00E019D1" w:rsidP="00BE16AF">
            <w:pPr>
              <w:spacing w:before="0"/>
            </w:pPr>
          </w:p>
          <w:p w:rsidR="00E019D1" w:rsidRDefault="00E019D1" w:rsidP="00BE16AF">
            <w:pPr>
              <w:spacing w:before="0"/>
            </w:pPr>
          </w:p>
          <w:p w:rsidR="0069503D" w:rsidRDefault="00E019D1" w:rsidP="00E019D1">
            <w:pPr>
              <w:spacing w:before="0"/>
              <w:jc w:val="center"/>
              <w:rPr>
                <w:b/>
              </w:rPr>
            </w:pPr>
            <w:r w:rsidRPr="0007403D">
              <w:rPr>
                <w:b/>
              </w:rPr>
              <w:t>Designated teachers from both schools should attend the Transition Student Support Group Meeting</w:t>
            </w:r>
          </w:p>
          <w:p w:rsidR="00E019D1" w:rsidRPr="00E019D1" w:rsidRDefault="00E019D1" w:rsidP="00E019D1">
            <w:pPr>
              <w:spacing w:before="0"/>
              <w:jc w:val="center"/>
              <w:rPr>
                <w:b/>
              </w:rPr>
            </w:pPr>
          </w:p>
        </w:tc>
      </w:tr>
    </w:tbl>
    <w:p w:rsidR="00BE16AF" w:rsidRDefault="00BE16AF" w:rsidP="00BE16AF">
      <w:pPr>
        <w:spacing w:before="0"/>
      </w:pPr>
    </w:p>
    <w:p w:rsidR="00C81F54" w:rsidRDefault="00C81F54" w:rsidP="001421B6">
      <w:pPr>
        <w:pStyle w:val="Heading2"/>
        <w:pBdr>
          <w:top w:val="single" w:sz="8" w:space="1" w:color="365F91" w:themeColor="accent1" w:themeShade="BF"/>
        </w:pBdr>
      </w:pPr>
      <w:r>
        <w:lastRenderedPageBreak/>
        <w:t>Action Plan</w:t>
      </w:r>
    </w:p>
    <w:p w:rsidR="00C81F54" w:rsidRDefault="00C81F54" w:rsidP="00AC7935">
      <w:pPr>
        <w:spacing w:before="0"/>
      </w:pPr>
    </w:p>
    <w:tbl>
      <w:tblPr>
        <w:tblStyle w:val="TableGrid"/>
        <w:tblW w:w="0" w:type="auto"/>
        <w:tblInd w:w="108" w:type="dxa"/>
        <w:tblLook w:val="04A0" w:firstRow="1" w:lastRow="0" w:firstColumn="1" w:lastColumn="0" w:noHBand="0" w:noVBand="1"/>
      </w:tblPr>
      <w:tblGrid>
        <w:gridCol w:w="2977"/>
        <w:gridCol w:w="7540"/>
      </w:tblGrid>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school can do:</w:t>
            </w:r>
          </w:p>
          <w:p w:rsidR="004639B5" w:rsidRDefault="004639B5" w:rsidP="00445B44">
            <w:pPr>
              <w:spacing w:before="0"/>
            </w:pP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carers can do:</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DHHS/agency can do:</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Long term goals:</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Attendance goals</w:t>
            </w:r>
            <w:r w:rsidR="00445B44">
              <w:t>:</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Plan Review and Revision</w:t>
            </w:r>
            <w:r w:rsidR="00445B44">
              <w:t>:</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Summary of student’s</w:t>
            </w:r>
            <w:r>
              <w:br/>
              <w:t xml:space="preserve"> achievements: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Classroom teacher’s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Carer’s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Student’s comments:</w:t>
            </w:r>
          </w:p>
        </w:tc>
        <w:tc>
          <w:tcPr>
            <w:tcW w:w="7540" w:type="dxa"/>
          </w:tcPr>
          <w:p w:rsidR="004639B5" w:rsidRDefault="004639B5" w:rsidP="00C81F54">
            <w:pPr>
              <w:spacing w:before="0"/>
            </w:pPr>
          </w:p>
        </w:tc>
      </w:tr>
    </w:tbl>
    <w:p w:rsidR="004639B5" w:rsidRDefault="005F2F31" w:rsidP="00AC7935">
      <w:pPr>
        <w:pStyle w:val="Heading2"/>
        <w:spacing w:before="0"/>
      </w:pPr>
      <w:r>
        <w:br/>
      </w:r>
    </w:p>
    <w:tbl>
      <w:tblPr>
        <w:tblStyle w:val="TableGrid"/>
        <w:tblW w:w="0" w:type="auto"/>
        <w:tblInd w:w="57" w:type="dxa"/>
        <w:tblLook w:val="04A0" w:firstRow="1" w:lastRow="0" w:firstColumn="1" w:lastColumn="0" w:noHBand="0" w:noVBand="1"/>
      </w:tblPr>
      <w:tblGrid>
        <w:gridCol w:w="3828"/>
        <w:gridCol w:w="3185"/>
        <w:gridCol w:w="925"/>
        <w:gridCol w:w="2608"/>
      </w:tblGrid>
      <w:tr w:rsidR="003E595D" w:rsidTr="00A62C60">
        <w:trPr>
          <w:trHeight w:val="567"/>
        </w:trPr>
        <w:tc>
          <w:tcPr>
            <w:tcW w:w="3828" w:type="dxa"/>
            <w:tcBorders>
              <w:top w:val="nil"/>
              <w:left w:val="nil"/>
              <w:bottom w:val="nil"/>
              <w:right w:val="nil"/>
            </w:tcBorders>
            <w:vAlign w:val="bottom"/>
          </w:tcPr>
          <w:p w:rsidR="003E595D" w:rsidRDefault="003E595D" w:rsidP="003E595D">
            <w:r>
              <w:t>Carer/Guardian signature</w:t>
            </w:r>
          </w:p>
        </w:tc>
        <w:tc>
          <w:tcPr>
            <w:tcW w:w="3185" w:type="dxa"/>
            <w:tcBorders>
              <w:top w:val="nil"/>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top w:val="nil"/>
              <w:left w:val="nil"/>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Principal/nominee signature</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Date of next review and actions required:</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bl>
    <w:p w:rsidR="003E595D" w:rsidRDefault="00A62C60" w:rsidP="003E595D">
      <w:pPr>
        <w:pStyle w:val="Heading2"/>
        <w:pBdr>
          <w:top w:val="single" w:sz="8" w:space="1" w:color="365F91" w:themeColor="accent1" w:themeShade="BF"/>
        </w:pBdr>
      </w:pPr>
      <w:r>
        <w:br w:type="page"/>
      </w:r>
      <w:r w:rsidR="003E595D">
        <w:lastRenderedPageBreak/>
        <w:t>Attachment 1 - Student’s view</w:t>
      </w:r>
    </w:p>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vAlign w:val="center"/>
          </w:tcPr>
          <w:p w:rsidR="003E595D" w:rsidRDefault="003E595D" w:rsidP="00817F1C">
            <w:pPr>
              <w:spacing w:before="0"/>
              <w:jc w:val="center"/>
            </w:pPr>
            <w:r>
              <w:t>How do you feel about school?</w:t>
            </w:r>
          </w:p>
        </w:tc>
        <w:tc>
          <w:tcPr>
            <w:tcW w:w="5329" w:type="dxa"/>
            <w:vAlign w:val="center"/>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1792" behindDoc="0" locked="0" layoutInCell="1" allowOverlap="1" wp14:anchorId="347FE031" wp14:editId="28C89204">
                  <wp:simplePos x="0" y="0"/>
                  <wp:positionH relativeFrom="column">
                    <wp:posOffset>-1905</wp:posOffset>
                  </wp:positionH>
                  <wp:positionV relativeFrom="paragraph">
                    <wp:posOffset>47625</wp:posOffset>
                  </wp:positionV>
                  <wp:extent cx="333375" cy="276225"/>
                  <wp:effectExtent l="0" t="0" r="9525" b="9525"/>
                  <wp:wrapNone/>
                  <wp:docPr id="7" name="Picture 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71326821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72326193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48339918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7616604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81083285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0768" behindDoc="0" locked="0" layoutInCell="1" allowOverlap="1" wp14:anchorId="3196719B" wp14:editId="73910C17">
                  <wp:simplePos x="0" y="0"/>
                  <wp:positionH relativeFrom="column">
                    <wp:posOffset>1270</wp:posOffset>
                  </wp:positionH>
                  <wp:positionV relativeFrom="paragraph">
                    <wp:posOffset>57150</wp:posOffset>
                  </wp:positionV>
                  <wp:extent cx="294640" cy="294640"/>
                  <wp:effectExtent l="0" t="0" r="0" b="0"/>
                  <wp:wrapNone/>
                  <wp:docPr id="5" name="Picture 5"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you feel about reading?</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3840" behindDoc="0" locked="0" layoutInCell="1" allowOverlap="1" wp14:anchorId="1E89C4D2" wp14:editId="26506683">
                  <wp:simplePos x="0" y="0"/>
                  <wp:positionH relativeFrom="column">
                    <wp:posOffset>-1905</wp:posOffset>
                  </wp:positionH>
                  <wp:positionV relativeFrom="paragraph">
                    <wp:posOffset>47625</wp:posOffset>
                  </wp:positionV>
                  <wp:extent cx="333375" cy="276225"/>
                  <wp:effectExtent l="0" t="0" r="9525" b="9525"/>
                  <wp:wrapNone/>
                  <wp:docPr id="11" name="Picture 11"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6239993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17973361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104606456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1798641738"/>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23413738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2816" behindDoc="0" locked="0" layoutInCell="1" allowOverlap="1" wp14:anchorId="7579683C" wp14:editId="4DA0ABEC">
                  <wp:simplePos x="0" y="0"/>
                  <wp:positionH relativeFrom="column">
                    <wp:posOffset>1270</wp:posOffset>
                  </wp:positionH>
                  <wp:positionV relativeFrom="paragraph">
                    <wp:posOffset>57150</wp:posOffset>
                  </wp:positionV>
                  <wp:extent cx="294640" cy="294640"/>
                  <wp:effectExtent l="0" t="0" r="0" b="0"/>
                  <wp:wrapNone/>
                  <wp:docPr id="12" name="Picture 12"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you feel about writing?</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5888" behindDoc="0" locked="0" layoutInCell="1" allowOverlap="1" wp14:anchorId="27F06CC1" wp14:editId="4D88F0CB">
                  <wp:simplePos x="0" y="0"/>
                  <wp:positionH relativeFrom="column">
                    <wp:posOffset>-1905</wp:posOffset>
                  </wp:positionH>
                  <wp:positionV relativeFrom="paragraph">
                    <wp:posOffset>47625</wp:posOffset>
                  </wp:positionV>
                  <wp:extent cx="333375" cy="276225"/>
                  <wp:effectExtent l="0" t="0" r="9525" b="9525"/>
                  <wp:wrapNone/>
                  <wp:docPr id="13" name="Picture 13"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21108003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19736378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180780529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56946876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78381642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4864" behindDoc="0" locked="0" layoutInCell="1" allowOverlap="1" wp14:anchorId="198A7CEE" wp14:editId="70E7807D">
                  <wp:simplePos x="0" y="0"/>
                  <wp:positionH relativeFrom="column">
                    <wp:posOffset>1270</wp:posOffset>
                  </wp:positionH>
                  <wp:positionV relativeFrom="paragraph">
                    <wp:posOffset>57150</wp:posOffset>
                  </wp:positionV>
                  <wp:extent cx="294640" cy="294640"/>
                  <wp:effectExtent l="0" t="0" r="0" b="0"/>
                  <wp:wrapNone/>
                  <wp:docPr id="14" name="Picture 14"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3E595D">
            <w:pPr>
              <w:spacing w:before="0"/>
              <w:jc w:val="center"/>
            </w:pPr>
            <w:r>
              <w:t>How do you feel about numeracy?</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7936" behindDoc="0" locked="0" layoutInCell="1" allowOverlap="1" wp14:anchorId="7C3926EE" wp14:editId="37976B7A">
                  <wp:simplePos x="0" y="0"/>
                  <wp:positionH relativeFrom="column">
                    <wp:posOffset>-1905</wp:posOffset>
                  </wp:positionH>
                  <wp:positionV relativeFrom="paragraph">
                    <wp:posOffset>47625</wp:posOffset>
                  </wp:positionV>
                  <wp:extent cx="333375" cy="276225"/>
                  <wp:effectExtent l="0" t="0" r="9525" b="9525"/>
                  <wp:wrapNone/>
                  <wp:docPr id="15" name="Picture 15"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108183270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66691243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2019481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5264076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1920705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6912" behindDoc="0" locked="0" layoutInCell="1" allowOverlap="1" wp14:anchorId="4702FA44" wp14:editId="5847DF77">
                  <wp:simplePos x="0" y="0"/>
                  <wp:positionH relativeFrom="column">
                    <wp:posOffset>1270</wp:posOffset>
                  </wp:positionH>
                  <wp:positionV relativeFrom="paragraph">
                    <wp:posOffset>57150</wp:posOffset>
                  </wp:positionV>
                  <wp:extent cx="294640" cy="294640"/>
                  <wp:effectExtent l="0" t="0" r="0" b="0"/>
                  <wp:wrapNone/>
                  <wp:docPr id="16" name="Picture 16"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feel about friendships?</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9984" behindDoc="0" locked="0" layoutInCell="1" allowOverlap="1" wp14:anchorId="5854AD20" wp14:editId="438276BF">
                  <wp:simplePos x="0" y="0"/>
                  <wp:positionH relativeFrom="column">
                    <wp:posOffset>-1905</wp:posOffset>
                  </wp:positionH>
                  <wp:positionV relativeFrom="paragraph">
                    <wp:posOffset>47625</wp:posOffset>
                  </wp:positionV>
                  <wp:extent cx="333375" cy="276225"/>
                  <wp:effectExtent l="0" t="0" r="9525" b="9525"/>
                  <wp:wrapNone/>
                  <wp:docPr id="17" name="Picture 1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38942600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3549667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35547709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140784782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139479991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8960" behindDoc="0" locked="0" layoutInCell="1" allowOverlap="1" wp14:anchorId="7F125A38" wp14:editId="7E1C1891">
                  <wp:simplePos x="0" y="0"/>
                  <wp:positionH relativeFrom="column">
                    <wp:posOffset>1270</wp:posOffset>
                  </wp:positionH>
                  <wp:positionV relativeFrom="paragraph">
                    <wp:posOffset>57150</wp:posOffset>
                  </wp:positionV>
                  <wp:extent cx="294640" cy="294640"/>
                  <wp:effectExtent l="0" t="0" r="0" b="0"/>
                  <wp:wrapNone/>
                  <wp:docPr id="18" name="Picture 18"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pStyle w:val="Heading2"/>
        <w:pBdr>
          <w:top w:val="single" w:sz="8" w:space="1" w:color="365F91" w:themeColor="accent1" w:themeShade="BF"/>
        </w:pBdr>
      </w:pPr>
      <w:r>
        <w:lastRenderedPageBreak/>
        <w:t>Attachment 1 - Student’s view (continued)</w:t>
      </w:r>
    </w:p>
    <w:p w:rsidR="003E595D" w:rsidRDefault="003E595D" w:rsidP="003E595D">
      <w:pPr>
        <w:pStyle w:val="Heading2"/>
        <w:pBdr>
          <w:top w:val="single" w:sz="8" w:space="1" w:color="365F91" w:themeColor="accent1" w:themeShade="BF"/>
        </w:pBdr>
        <w:spacing w:before="0" w:after="120"/>
      </w:pPr>
    </w:p>
    <w:tbl>
      <w:tblPr>
        <w:tblStyle w:val="TableGrid"/>
        <w:tblW w:w="0" w:type="auto"/>
        <w:tblInd w:w="108" w:type="dxa"/>
        <w:tblLook w:val="04A0" w:firstRow="1" w:lastRow="0" w:firstColumn="1" w:lastColumn="0" w:noHBand="0" w:noVBand="1"/>
      </w:tblPr>
      <w:tblGrid>
        <w:gridCol w:w="10574"/>
      </w:tblGrid>
      <w:tr w:rsidR="003E595D" w:rsidTr="00817F1C">
        <w:trPr>
          <w:trHeight w:val="3402"/>
        </w:trPr>
        <w:tc>
          <w:tcPr>
            <w:tcW w:w="10574" w:type="dxa"/>
          </w:tcPr>
          <w:p w:rsidR="003E595D" w:rsidRDefault="003E595D" w:rsidP="00817F1C">
            <w:pPr>
              <w:spacing w:before="0"/>
            </w:pPr>
            <w:r w:rsidRPr="00690D26">
              <w:t xml:space="preserve">What do you like most about school? </w:t>
            </w:r>
          </w:p>
          <w:p w:rsidR="003E595D" w:rsidRPr="00690D26"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Default="003E595D" w:rsidP="00817F1C">
            <w:pPr>
              <w:spacing w:before="0"/>
            </w:pPr>
            <w:r w:rsidRPr="00690D26">
              <w:t xml:space="preserve">What are your aspirations for </w:t>
            </w:r>
            <w:r>
              <w:t>your future career (</w:t>
            </w:r>
            <w:r w:rsidRPr="00690D26">
              <w:t>what job you would like to do)?</w:t>
            </w:r>
          </w:p>
          <w:p w:rsidR="003E595D"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Pr="00690D26" w:rsidRDefault="003E595D" w:rsidP="00817F1C">
            <w:pPr>
              <w:spacing w:before="0"/>
            </w:pPr>
            <w:r w:rsidRPr="00690D26">
              <w:t xml:space="preserve">Is there anything that worries you about school? </w:t>
            </w:r>
          </w:p>
          <w:p w:rsidR="003E595D"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Default="003E595D" w:rsidP="00817F1C">
            <w:pPr>
              <w:spacing w:before="0"/>
            </w:pPr>
            <w:r w:rsidRPr="00690D26">
              <w:t xml:space="preserve">What do </w:t>
            </w:r>
            <w:r w:rsidRPr="00690D26">
              <w:rPr>
                <w:u w:val="single"/>
              </w:rPr>
              <w:t xml:space="preserve">you </w:t>
            </w:r>
            <w:r w:rsidRPr="00690D26">
              <w:t>think your goals should be?</w:t>
            </w:r>
          </w:p>
          <w:p w:rsidR="003E595D" w:rsidRDefault="003E595D" w:rsidP="00817F1C">
            <w:pPr>
              <w:spacing w:before="0"/>
            </w:pPr>
          </w:p>
          <w:p w:rsidR="003E595D" w:rsidRDefault="003E595D" w:rsidP="00817F1C">
            <w:pPr>
              <w:spacing w:before="0"/>
            </w:pPr>
          </w:p>
        </w:tc>
      </w:tr>
    </w:tbl>
    <w:p w:rsidR="00BE16AF" w:rsidRPr="004A1683" w:rsidRDefault="00BE16AF" w:rsidP="00AC7935">
      <w:pPr>
        <w:spacing w:before="0"/>
        <w:ind w:left="284"/>
        <w:rPr>
          <w:color w:val="548DD4" w:themeColor="text2" w:themeTint="99"/>
        </w:rPr>
      </w:pPr>
    </w:p>
    <w:sectPr w:rsidR="00BE16AF" w:rsidRPr="004A1683" w:rsidSect="005F2F31">
      <w:footerReference w:type="default" r:id="rId22"/>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6F" w:rsidRDefault="008F046F" w:rsidP="00C80CB1">
      <w:pPr>
        <w:spacing w:before="0" w:line="240" w:lineRule="auto"/>
      </w:pPr>
      <w:r>
        <w:separator/>
      </w:r>
    </w:p>
  </w:endnote>
  <w:endnote w:type="continuationSeparator" w:id="0">
    <w:p w:rsidR="008F046F" w:rsidRDefault="008F046F" w:rsidP="00C80C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C80CB1">
    <w:pPr>
      <w:pStyle w:val="Footer"/>
    </w:pPr>
    <w:r>
      <w:rPr>
        <w:noProof/>
        <w:lang w:eastAsia="en-AU"/>
      </w:rPr>
      <w:drawing>
        <wp:anchor distT="0" distB="0" distL="114300" distR="114300" simplePos="0" relativeHeight="251658240" behindDoc="1" locked="0" layoutInCell="1" allowOverlap="1" wp14:anchorId="07E78119" wp14:editId="0EFE1744">
          <wp:simplePos x="0" y="0"/>
          <wp:positionH relativeFrom="column">
            <wp:posOffset>-76200</wp:posOffset>
          </wp:positionH>
          <wp:positionV relativeFrom="paragraph">
            <wp:posOffset>71120</wp:posOffset>
          </wp:positionV>
          <wp:extent cx="5230800" cy="5004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4A764C" w:rsidRDefault="004A764C" w:rsidP="00C80CB1">
    <w:pPr>
      <w:pStyle w:val="Footer"/>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2</w:t>
    </w:r>
    <w:r w:rsidRPr="00C80CB1">
      <w:rPr>
        <w:sz w:val="16"/>
      </w:rPr>
      <w:fldChar w:fldCharType="end"/>
    </w:r>
  </w:p>
  <w:p w:rsidR="004A764C" w:rsidRDefault="004A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C80CB1">
    <w:pPr>
      <w:pStyle w:val="Footer"/>
    </w:pPr>
    <w:r>
      <w:rPr>
        <w:noProof/>
        <w:lang w:eastAsia="en-AU"/>
      </w:rPr>
      <w:drawing>
        <wp:anchor distT="0" distB="0" distL="114300" distR="114300" simplePos="0" relativeHeight="251664384" behindDoc="0" locked="0" layoutInCell="1" allowOverlap="1" wp14:anchorId="2D1D8060" wp14:editId="7D97D44C">
          <wp:simplePos x="0" y="0"/>
          <wp:positionH relativeFrom="column">
            <wp:posOffset>3352800</wp:posOffset>
          </wp:positionH>
          <wp:positionV relativeFrom="paragraph">
            <wp:posOffset>140970</wp:posOffset>
          </wp:positionV>
          <wp:extent cx="3438525" cy="506095"/>
          <wp:effectExtent l="0" t="0" r="952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2CFEEA29" wp14:editId="0C146CEA">
          <wp:simplePos x="0" y="0"/>
          <wp:positionH relativeFrom="column">
            <wp:posOffset>0</wp:posOffset>
          </wp:positionH>
          <wp:positionV relativeFrom="paragraph">
            <wp:posOffset>102870</wp:posOffset>
          </wp:positionV>
          <wp:extent cx="1536325" cy="542591"/>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2">
                    <a:extLst>
                      <a:ext uri="{28A0092B-C50C-407E-A947-70E740481C1C}">
                        <a14:useLocalDpi xmlns:a14="http://schemas.microsoft.com/office/drawing/2010/main" val="0"/>
                      </a:ext>
                    </a:extLst>
                  </a:blip>
                  <a:stretch>
                    <a:fillRect/>
                  </a:stretch>
                </pic:blipFill>
                <pic:spPr>
                  <a:xfrm>
                    <a:off x="0" y="0"/>
                    <a:ext cx="1536325" cy="542591"/>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4A764C" w:rsidRDefault="004A764C" w:rsidP="00A62C60">
    <w:pPr>
      <w:pStyle w:val="Footer"/>
      <w:tabs>
        <w:tab w:val="right" w:pos="15309"/>
      </w:tabs>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11</w:t>
    </w:r>
    <w:r w:rsidRPr="00C80CB1">
      <w:rPr>
        <w:sz w:val="16"/>
      </w:rPr>
      <w:fldChar w:fldCharType="end"/>
    </w:r>
  </w:p>
  <w:p w:rsidR="004A764C" w:rsidRDefault="004A7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5F2F31">
    <w:pPr>
      <w:pStyle w:val="Footer"/>
      <w:tabs>
        <w:tab w:val="clear" w:pos="9026"/>
        <w:tab w:val="right" w:pos="10490"/>
      </w:tabs>
    </w:pPr>
    <w:r>
      <w:rPr>
        <w:noProof/>
        <w:lang w:eastAsia="en-AU"/>
      </w:rPr>
      <w:drawing>
        <wp:anchor distT="0" distB="0" distL="114300" distR="114300" simplePos="0" relativeHeight="251662336" behindDoc="1" locked="0" layoutInCell="1" allowOverlap="1" wp14:anchorId="7B49D675" wp14:editId="5AB53E9D">
          <wp:simplePos x="0" y="0"/>
          <wp:positionH relativeFrom="column">
            <wp:posOffset>-76200</wp:posOffset>
          </wp:positionH>
          <wp:positionV relativeFrom="paragraph">
            <wp:posOffset>71120</wp:posOffset>
          </wp:positionV>
          <wp:extent cx="5230800" cy="5004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rPr>
      <w:br/>
      <w:t xml:space="preserve">                                            </w:t>
    </w:r>
    <w:r>
      <w:rPr>
        <w:sz w:val="16"/>
      </w:rPr>
      <w:tab/>
    </w:r>
    <w:r>
      <w:rPr>
        <w:sz w:val="16"/>
      </w:rPr>
      <w:tab/>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15</w:t>
    </w:r>
    <w:r w:rsidRPr="00C80CB1">
      <w:rPr>
        <w:sz w:val="16"/>
      </w:rPr>
      <w:fldChar w:fldCharType="end"/>
    </w:r>
  </w:p>
  <w:p w:rsidR="004A764C" w:rsidRDefault="004A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6F" w:rsidRDefault="008F046F" w:rsidP="00C80CB1">
      <w:pPr>
        <w:spacing w:before="0" w:line="240" w:lineRule="auto"/>
      </w:pPr>
      <w:r>
        <w:separator/>
      </w:r>
    </w:p>
  </w:footnote>
  <w:footnote w:type="continuationSeparator" w:id="0">
    <w:p w:rsidR="008F046F" w:rsidRDefault="008F046F" w:rsidP="00C80C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90112B">
    <w:pPr>
      <w:pStyle w:val="Header"/>
      <w:jc w:val="right"/>
    </w:pPr>
    <w:r>
      <w:t>Name of Student……………………………………………………………..……………………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Pr="00440713" w:rsidRDefault="004A764C" w:rsidP="0044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82B"/>
    <w:multiLevelType w:val="hybridMultilevel"/>
    <w:tmpl w:val="9DB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E3E5A"/>
    <w:multiLevelType w:val="hybridMultilevel"/>
    <w:tmpl w:val="59F45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33B86"/>
    <w:multiLevelType w:val="hybridMultilevel"/>
    <w:tmpl w:val="728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60AAA"/>
    <w:multiLevelType w:val="hybridMultilevel"/>
    <w:tmpl w:val="8AEC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B0385C"/>
    <w:multiLevelType w:val="hybridMultilevel"/>
    <w:tmpl w:val="A078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7872B2"/>
    <w:multiLevelType w:val="hybridMultilevel"/>
    <w:tmpl w:val="E198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8B3151"/>
    <w:multiLevelType w:val="hybridMultilevel"/>
    <w:tmpl w:val="3710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2C154E"/>
    <w:multiLevelType w:val="hybridMultilevel"/>
    <w:tmpl w:val="737A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CA"/>
    <w:rsid w:val="000F697C"/>
    <w:rsid w:val="00120F8B"/>
    <w:rsid w:val="001421B6"/>
    <w:rsid w:val="00190CAB"/>
    <w:rsid w:val="001B3273"/>
    <w:rsid w:val="0021692F"/>
    <w:rsid w:val="00225C0D"/>
    <w:rsid w:val="00320994"/>
    <w:rsid w:val="00342606"/>
    <w:rsid w:val="0036534A"/>
    <w:rsid w:val="0038105C"/>
    <w:rsid w:val="003C6EB5"/>
    <w:rsid w:val="003E595D"/>
    <w:rsid w:val="00431031"/>
    <w:rsid w:val="00440713"/>
    <w:rsid w:val="00441BDA"/>
    <w:rsid w:val="00445B44"/>
    <w:rsid w:val="00455152"/>
    <w:rsid w:val="004639B5"/>
    <w:rsid w:val="00475F0B"/>
    <w:rsid w:val="004862C8"/>
    <w:rsid w:val="004A1683"/>
    <w:rsid w:val="004A764C"/>
    <w:rsid w:val="004F162D"/>
    <w:rsid w:val="0052176A"/>
    <w:rsid w:val="005254E8"/>
    <w:rsid w:val="00572764"/>
    <w:rsid w:val="005807BE"/>
    <w:rsid w:val="00590485"/>
    <w:rsid w:val="00595417"/>
    <w:rsid w:val="005E007C"/>
    <w:rsid w:val="005F2F31"/>
    <w:rsid w:val="00621E46"/>
    <w:rsid w:val="00623259"/>
    <w:rsid w:val="00686706"/>
    <w:rsid w:val="0069503D"/>
    <w:rsid w:val="006A3C27"/>
    <w:rsid w:val="006B6A92"/>
    <w:rsid w:val="006D6DAE"/>
    <w:rsid w:val="006E4662"/>
    <w:rsid w:val="006F03BA"/>
    <w:rsid w:val="006F2D90"/>
    <w:rsid w:val="00705D18"/>
    <w:rsid w:val="00715A8E"/>
    <w:rsid w:val="0072546F"/>
    <w:rsid w:val="00741311"/>
    <w:rsid w:val="00786AD4"/>
    <w:rsid w:val="007D3597"/>
    <w:rsid w:val="00817F1C"/>
    <w:rsid w:val="00821606"/>
    <w:rsid w:val="00824906"/>
    <w:rsid w:val="0084649D"/>
    <w:rsid w:val="00857A4F"/>
    <w:rsid w:val="00861AD7"/>
    <w:rsid w:val="0087214B"/>
    <w:rsid w:val="008D5E0A"/>
    <w:rsid w:val="008F046F"/>
    <w:rsid w:val="008F468C"/>
    <w:rsid w:val="0090112B"/>
    <w:rsid w:val="009155B6"/>
    <w:rsid w:val="0093778B"/>
    <w:rsid w:val="009634AE"/>
    <w:rsid w:val="009F0850"/>
    <w:rsid w:val="00A33E93"/>
    <w:rsid w:val="00A5702E"/>
    <w:rsid w:val="00A62C60"/>
    <w:rsid w:val="00A82404"/>
    <w:rsid w:val="00A97352"/>
    <w:rsid w:val="00AC4283"/>
    <w:rsid w:val="00AC4D3B"/>
    <w:rsid w:val="00AC7935"/>
    <w:rsid w:val="00B0006D"/>
    <w:rsid w:val="00B232DE"/>
    <w:rsid w:val="00B50512"/>
    <w:rsid w:val="00B6711B"/>
    <w:rsid w:val="00BA4A94"/>
    <w:rsid w:val="00BE16AF"/>
    <w:rsid w:val="00C56CB1"/>
    <w:rsid w:val="00C80CB1"/>
    <w:rsid w:val="00C81F54"/>
    <w:rsid w:val="00C90329"/>
    <w:rsid w:val="00CA060B"/>
    <w:rsid w:val="00CD328F"/>
    <w:rsid w:val="00CD57C8"/>
    <w:rsid w:val="00D163D7"/>
    <w:rsid w:val="00D27A0D"/>
    <w:rsid w:val="00D62254"/>
    <w:rsid w:val="00D76EBD"/>
    <w:rsid w:val="00DB1615"/>
    <w:rsid w:val="00DD0733"/>
    <w:rsid w:val="00E019D1"/>
    <w:rsid w:val="00E1500D"/>
    <w:rsid w:val="00E310FC"/>
    <w:rsid w:val="00E81C80"/>
    <w:rsid w:val="00EB6C85"/>
    <w:rsid w:val="00F442C4"/>
    <w:rsid w:val="00FA66D5"/>
    <w:rsid w:val="00FB1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64DA"/>
  <w15:docId w15:val="{B7A54D28-8919-4FE2-B180-CCEB943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linga" w:eastAsiaTheme="minorHAnsi" w:hAnsi="Kaling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12"/>
    <w:pPr>
      <w:spacing w:before="120" w:line="280" w:lineRule="exact"/>
    </w:pPr>
    <w:rPr>
      <w:sz w:val="18"/>
    </w:rPr>
  </w:style>
  <w:style w:type="paragraph" w:styleId="Heading1">
    <w:name w:val="heading 1"/>
    <w:basedOn w:val="Normal"/>
    <w:next w:val="Normal"/>
    <w:link w:val="Heading1Char"/>
    <w:uiPriority w:val="9"/>
    <w:qFormat/>
    <w:rsid w:val="0036534A"/>
    <w:pPr>
      <w:keepNext/>
      <w:keepLines/>
      <w:spacing w:line="240" w:lineRule="auto"/>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1B6"/>
    <w:pPr>
      <w:keepNext/>
      <w:keepLines/>
      <w:spacing w:before="240"/>
      <w:outlineLvl w:val="1"/>
    </w:pPr>
    <w:rPr>
      <w:rFonts w:eastAsiaTheme="majorEastAsia" w:cstheme="majorBidi"/>
      <w:b/>
      <w:bCs/>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B1"/>
    <w:pPr>
      <w:tabs>
        <w:tab w:val="center" w:pos="4513"/>
        <w:tab w:val="right" w:pos="9026"/>
      </w:tabs>
    </w:pPr>
  </w:style>
  <w:style w:type="character" w:customStyle="1" w:styleId="HeaderChar">
    <w:name w:val="Header Char"/>
    <w:basedOn w:val="DefaultParagraphFont"/>
    <w:link w:val="Header"/>
    <w:uiPriority w:val="99"/>
    <w:rsid w:val="00C80CB1"/>
  </w:style>
  <w:style w:type="paragraph" w:styleId="Footer">
    <w:name w:val="footer"/>
    <w:basedOn w:val="Normal"/>
    <w:link w:val="FooterChar"/>
    <w:uiPriority w:val="99"/>
    <w:unhideWhenUsed/>
    <w:rsid w:val="00C80CB1"/>
    <w:pPr>
      <w:tabs>
        <w:tab w:val="center" w:pos="4513"/>
        <w:tab w:val="right" w:pos="9026"/>
      </w:tabs>
    </w:pPr>
  </w:style>
  <w:style w:type="character" w:customStyle="1" w:styleId="FooterChar">
    <w:name w:val="Footer Char"/>
    <w:basedOn w:val="DefaultParagraphFont"/>
    <w:link w:val="Footer"/>
    <w:uiPriority w:val="99"/>
    <w:rsid w:val="00C80CB1"/>
  </w:style>
  <w:style w:type="paragraph" w:styleId="BalloonText">
    <w:name w:val="Balloon Text"/>
    <w:basedOn w:val="Normal"/>
    <w:link w:val="BalloonTextChar"/>
    <w:uiPriority w:val="99"/>
    <w:semiHidden/>
    <w:unhideWhenUsed/>
    <w:rsid w:val="00C80CB1"/>
    <w:rPr>
      <w:rFonts w:ascii="Tahoma" w:hAnsi="Tahoma" w:cs="Tahoma"/>
      <w:sz w:val="16"/>
      <w:szCs w:val="16"/>
    </w:rPr>
  </w:style>
  <w:style w:type="character" w:customStyle="1" w:styleId="BalloonTextChar">
    <w:name w:val="Balloon Text Char"/>
    <w:basedOn w:val="DefaultParagraphFont"/>
    <w:link w:val="BalloonText"/>
    <w:uiPriority w:val="99"/>
    <w:semiHidden/>
    <w:rsid w:val="00C80CB1"/>
    <w:rPr>
      <w:rFonts w:ascii="Tahoma" w:hAnsi="Tahoma" w:cs="Tahoma"/>
      <w:sz w:val="16"/>
      <w:szCs w:val="16"/>
    </w:rPr>
  </w:style>
  <w:style w:type="paragraph" w:styleId="NoSpacing">
    <w:name w:val="No Spacing"/>
    <w:uiPriority w:val="1"/>
    <w:qFormat/>
    <w:rsid w:val="0036534A"/>
    <w:rPr>
      <w:sz w:val="18"/>
    </w:rPr>
  </w:style>
  <w:style w:type="character" w:customStyle="1" w:styleId="Heading1Char">
    <w:name w:val="Heading 1 Char"/>
    <w:basedOn w:val="DefaultParagraphFont"/>
    <w:link w:val="Heading1"/>
    <w:uiPriority w:val="9"/>
    <w:rsid w:val="0036534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1B6"/>
    <w:rPr>
      <w:rFonts w:eastAsiaTheme="majorEastAsia" w:cstheme="majorBidi"/>
      <w:b/>
      <w:bCs/>
      <w:color w:val="365F91" w:themeColor="accent1" w:themeShade="BF"/>
      <w:sz w:val="22"/>
      <w:szCs w:val="26"/>
    </w:rPr>
  </w:style>
  <w:style w:type="table" w:styleId="TableGrid">
    <w:name w:val="Table Grid"/>
    <w:basedOn w:val="TableNormal"/>
    <w:uiPriority w:val="59"/>
    <w:rsid w:val="00B5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512"/>
    <w:rPr>
      <w:color w:val="808080"/>
    </w:rPr>
  </w:style>
  <w:style w:type="paragraph" w:styleId="ListParagraph">
    <w:name w:val="List Paragraph"/>
    <w:basedOn w:val="Normal"/>
    <w:uiPriority w:val="34"/>
    <w:qFormat/>
    <w:rsid w:val="00D27A0D"/>
    <w:pPr>
      <w:spacing w:before="0"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A060B"/>
    <w:rPr>
      <w:color w:val="0000FF" w:themeColor="hyperlink"/>
      <w:u w:val="single"/>
    </w:rPr>
  </w:style>
  <w:style w:type="character" w:styleId="CommentReference">
    <w:name w:val="annotation reference"/>
    <w:basedOn w:val="DefaultParagraphFont"/>
    <w:uiPriority w:val="99"/>
    <w:semiHidden/>
    <w:unhideWhenUsed/>
    <w:rsid w:val="00225C0D"/>
    <w:rPr>
      <w:sz w:val="16"/>
      <w:szCs w:val="16"/>
    </w:rPr>
  </w:style>
  <w:style w:type="paragraph" w:styleId="CommentText">
    <w:name w:val="annotation text"/>
    <w:basedOn w:val="Normal"/>
    <w:link w:val="CommentTextChar"/>
    <w:uiPriority w:val="99"/>
    <w:semiHidden/>
    <w:unhideWhenUsed/>
    <w:rsid w:val="00225C0D"/>
    <w:pPr>
      <w:spacing w:line="240" w:lineRule="auto"/>
    </w:pPr>
    <w:rPr>
      <w:sz w:val="20"/>
      <w:szCs w:val="20"/>
    </w:rPr>
  </w:style>
  <w:style w:type="character" w:customStyle="1" w:styleId="CommentTextChar">
    <w:name w:val="Comment Text Char"/>
    <w:basedOn w:val="DefaultParagraphFont"/>
    <w:link w:val="CommentText"/>
    <w:uiPriority w:val="99"/>
    <w:semiHidden/>
    <w:rsid w:val="00225C0D"/>
    <w:rPr>
      <w:szCs w:val="20"/>
    </w:rPr>
  </w:style>
  <w:style w:type="paragraph" w:styleId="CommentSubject">
    <w:name w:val="annotation subject"/>
    <w:basedOn w:val="CommentText"/>
    <w:next w:val="CommentText"/>
    <w:link w:val="CommentSubjectChar"/>
    <w:uiPriority w:val="99"/>
    <w:semiHidden/>
    <w:unhideWhenUsed/>
    <w:rsid w:val="00225C0D"/>
    <w:rPr>
      <w:b/>
      <w:bCs/>
    </w:rPr>
  </w:style>
  <w:style w:type="character" w:customStyle="1" w:styleId="CommentSubjectChar">
    <w:name w:val="Comment Subject Char"/>
    <w:basedOn w:val="CommentTextChar"/>
    <w:link w:val="CommentSubject"/>
    <w:uiPriority w:val="99"/>
    <w:semiHidden/>
    <w:rsid w:val="00225C0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ducation.vic.gov.au/about/programs/health/Pages/csef.aspx"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sr.net.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81180\AppData\Local\Microsoft\Windows\INetCache\IE\J3LQXY05\IEP_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C7F5A886FEFF94581EAFB3C2BF07F2D" ma:contentTypeVersion="37" ma:contentTypeDescription="DET Document" ma:contentTypeScope="" ma:versionID="960dc7bacdb4a6e192ce94a92fbc5107">
  <xsd:schema xmlns:xsd="http://www.w3.org/2001/XMLSchema" xmlns:xs="http://www.w3.org/2001/XMLSchema" xmlns:p="http://schemas.microsoft.com/office/2006/metadata/properties" xmlns:ns1="http://schemas.microsoft.com/sharepoint/v3" xmlns:ns2="http://schemas.microsoft.com/Sharepoint/v3" xmlns:ns3="1966e606-8b69-4075-9ef8-a409e80aaa70" xmlns:ns4="44483a84-b328-4ce3-a94e-ebb3fd5deba3" xmlns:ns5="http://schemas.microsoft.com/sharepoint/v4" targetNamespace="http://schemas.microsoft.com/office/2006/metadata/properties" ma:root="true" ma:fieldsID="c9cd88838b2adafd17e83b7f1fd4499c" ns1:_="" ns2:_="" ns3:_="" ns4:_="" ns5:_="">
    <xsd:import namespace="http://schemas.microsoft.com/sharepoint/v3"/>
    <xsd:import namespace="http://schemas.microsoft.com/Sharepoint/v3"/>
    <xsd:import namespace="1966e606-8b69-4075-9ef8-a409e80aaa70"/>
    <xsd:import namespace="44483a84-b328-4ce3-a94e-ebb3fd5deba3"/>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Description" minOccurs="0"/>
                <xsd:element ref="ns1:PublishingContactName" minOccurs="0"/>
                <xsd:element ref="ns4:Function"/>
                <xsd:element ref="ns3:RegionRS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hidden="true"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5" nillable="true" ma:displayName="Document Description" ma:default=""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18" nillable="true" ma:displayName="RegionRSG" ma:format="Dropdown" ma:internalName="RegionRSD">
      <xsd:simpleType>
        <xsd:restriction base="dms:Choice">
          <xsd:enumeration value="NEVR"/>
          <xsd:enumeration value="NWVR"/>
          <xsd:enumeration value="SEVR"/>
          <xsd:enumeration value="SWVR"/>
          <xsd:enumeration value="Statewide"/>
        </xsd:restriction>
      </xsd:simpleType>
    </xsd:element>
  </xsd:schema>
  <xsd:schema xmlns:xsd="http://www.w3.org/2001/XMLSchema" xmlns:xs="http://www.w3.org/2001/XMLSchema" xmlns:dms="http://schemas.microsoft.com/office/2006/documentManagement/types" xmlns:pc="http://schemas.microsoft.com/office/infopath/2007/PartnerControls" targetNamespace="44483a84-b328-4ce3-a94e-ebb3fd5deba3" elementFormDefault="qualified">
    <xsd:import namespace="http://schemas.microsoft.com/office/2006/documentManagement/types"/>
    <xsd:import namespace="http://schemas.microsoft.com/office/infopath/2007/PartnerControls"/>
    <xsd:element name="Function" ma:index="17" ma:displayName="Function" ma:format="Dropdown" ma:internalName="Function">
      <xsd:simpleType>
        <xsd:restriction base="dms:Choice">
          <xsd:enumeration value="Briefings and Correspondence"/>
          <xsd:enumeration value="Contact &amp; Mailing Lists"/>
          <xsd:enumeration value="Finance"/>
          <xsd:enumeration value="Meetings"/>
          <xsd:enumeration value="Staffing"/>
          <xsd:enumeration value="Team"/>
          <xsd:enumeration value="Templates"/>
          <xsd:enumeration value="Training"/>
          <xsd:enumeration value="Website"/>
          <xsd:enumeration value="Work Instruc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A4906-F1AD-42F8-A17A-B6511E7807A5}"/>
</file>

<file path=customXml/itemProps2.xml><?xml version="1.0" encoding="utf-8"?>
<ds:datastoreItem xmlns:ds="http://schemas.openxmlformats.org/officeDocument/2006/customXml" ds:itemID="{A362D0EF-C900-4CA3-BEA8-4AC91F601DAA}"/>
</file>

<file path=customXml/itemProps3.xml><?xml version="1.0" encoding="utf-8"?>
<ds:datastoreItem xmlns:ds="http://schemas.openxmlformats.org/officeDocument/2006/customXml" ds:itemID="{7015005F-E4B9-44D2-97F8-FD566BE00ADD}"/>
</file>

<file path=customXml/itemProps4.xml><?xml version="1.0" encoding="utf-8"?>
<ds:datastoreItem xmlns:ds="http://schemas.openxmlformats.org/officeDocument/2006/customXml" ds:itemID="{91D9C503-C22F-4EAA-A194-896D8936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4483a84-b328-4ce3-a94e-ebb3fd5deb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B48431-7DEC-47A8-92F9-FF1A52722D3C}">
  <ds:schemaRefs>
    <ds:schemaRef ds:uri="http://schemas.microsoft.com/sharepoint/events"/>
  </ds:schemaRefs>
</ds:datastoreItem>
</file>

<file path=customXml/itemProps6.xml><?xml version="1.0" encoding="utf-8"?>
<ds:datastoreItem xmlns:ds="http://schemas.openxmlformats.org/officeDocument/2006/customXml" ds:itemID="{5B3491B3-4CFD-4F93-BB3C-579AFED32CD6}"/>
</file>

<file path=docProps/app.xml><?xml version="1.0" encoding="utf-8"?>
<Properties xmlns="http://schemas.openxmlformats.org/officeDocument/2006/extended-properties" xmlns:vt="http://schemas.openxmlformats.org/officeDocument/2006/docPropsVTypes">
  <Template>IEP_Primary</Template>
  <TotalTime>0</TotalTime>
  <Pages>15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IEP Template for Primary Schools</vt:lpstr>
    </vt:vector>
  </TitlesOfParts>
  <Company>DEECD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Template for Primary Schools</dc:title>
  <dc:creator>Fiume, Rebecca R</dc:creator>
  <cp:lastModifiedBy>Fiume, Rebecca R</cp:lastModifiedBy>
  <cp:revision>1</cp:revision>
  <cp:lastPrinted>2016-10-23T22:16:00Z</cp:lastPrinted>
  <dcterms:created xsi:type="dcterms:W3CDTF">2017-04-05T23:57:00Z</dcterms:created>
  <dcterms:modified xsi:type="dcterms:W3CDTF">2017-04-05T23:57:00Z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{57d24972-6e97-495f-b645-c6092a57b52d}</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{44483a84-b328-4ce3-a94e-ebb3fd5deba3}</vt:lpwstr>
  </property>
  <property fmtid="{D5CDD505-2E9C-101B-9397-08002B2CF9AE}" pid="7" name="RecordPoint_ActiveItemWebId">
    <vt:lpwstr>{80d33fd4-a81a-4a83-83cf-3cf3d1845831}</vt:lpwstr>
  </property>
  <property fmtid="{D5CDD505-2E9C-101B-9397-08002B2CF9AE}" pid="8" name="DET_EDRMS_RCS">
    <vt:lpwstr/>
  </property>
  <property fmtid="{D5CDD505-2E9C-101B-9397-08002B2CF9AE}" pid="9" name="RecordPoint_RecordNumberSubmitted">
    <vt:lpwstr>R0000334477</vt:lpwstr>
  </property>
  <property fmtid="{D5CDD505-2E9C-101B-9397-08002B2CF9AE}" pid="10" name="RecordPoint_SubmissionCompleted">
    <vt:lpwstr>2017-03-30T13:30:26.9184892+11:00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